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AD" w:rsidRDefault="001534AD" w:rsidP="001534AD">
      <w:pPr>
        <w:autoSpaceDE w:val="0"/>
        <w:autoSpaceDN w:val="0"/>
        <w:textAlignment w:val="center"/>
        <w:rPr>
          <w:rFonts w:ascii="ＭＳ 明朝" w:hAnsi="ＭＳ 明朝"/>
          <w:sz w:val="20"/>
          <w:szCs w:val="20"/>
        </w:rPr>
      </w:pPr>
      <w:r w:rsidRPr="00C86D40">
        <w:rPr>
          <w:rFonts w:ascii="ＭＳ 明朝" w:hAnsi="ＭＳ 明朝" w:hint="eastAsia"/>
          <w:sz w:val="20"/>
          <w:szCs w:val="20"/>
        </w:rPr>
        <w:t>別紙１</w:t>
      </w:r>
    </w:p>
    <w:p w:rsidR="00BC04AE" w:rsidRDefault="00BC04AE" w:rsidP="00BC04AE">
      <w:pPr>
        <w:pStyle w:val="a3"/>
        <w:autoSpaceDE w:val="0"/>
        <w:autoSpaceDN w:val="0"/>
      </w:pPr>
      <w:r w:rsidRPr="009F6F0D">
        <w:rPr>
          <w:rFonts w:hint="eastAsia"/>
          <w:sz w:val="20"/>
          <w:szCs w:val="20"/>
        </w:rPr>
        <w:t>年　　月　　日</w:t>
      </w:r>
    </w:p>
    <w:p w:rsidR="001534AD" w:rsidRPr="00C869B2" w:rsidRDefault="001534AD" w:rsidP="008152B9">
      <w:pPr>
        <w:autoSpaceDE w:val="0"/>
        <w:autoSpaceDN w:val="0"/>
        <w:snapToGrid w:val="0"/>
        <w:spacing w:afterLines="25" w:after="90"/>
        <w:jc w:val="center"/>
        <w:textAlignment w:val="center"/>
        <w:rPr>
          <w:rFonts w:ascii="ＭＳ 明朝" w:hAnsi="ＭＳ 明朝"/>
          <w:sz w:val="28"/>
          <w:szCs w:val="28"/>
        </w:rPr>
      </w:pPr>
      <w:r w:rsidRPr="00C869B2">
        <w:rPr>
          <w:rFonts w:ascii="ＭＳ 明朝" w:hAnsi="ＭＳ 明朝" w:hint="eastAsia"/>
          <w:sz w:val="28"/>
          <w:szCs w:val="28"/>
        </w:rPr>
        <w:t>実　験　従　事　者</w:t>
      </w:r>
    </w:p>
    <w:tbl>
      <w:tblPr>
        <w:tblStyle w:val="a5"/>
        <w:tblW w:w="935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11"/>
        <w:gridCol w:w="2392"/>
        <w:gridCol w:w="1012"/>
        <w:gridCol w:w="3952"/>
        <w:gridCol w:w="989"/>
      </w:tblGrid>
      <w:tr w:rsidR="006743EF" w:rsidTr="006743EF">
        <w:trPr>
          <w:jc w:val="center"/>
        </w:trPr>
        <w:tc>
          <w:tcPr>
            <w:tcW w:w="1011" w:type="dxa"/>
          </w:tcPr>
          <w:p w:rsidR="006743EF" w:rsidRPr="00AE284D" w:rsidRDefault="006743EF" w:rsidP="00592E2C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E284D">
              <w:rPr>
                <w:rFonts w:ascii="ＭＳ 明朝" w:hAnsi="ＭＳ 明朝" w:hint="eastAsia"/>
                <w:sz w:val="18"/>
                <w:szCs w:val="18"/>
              </w:rPr>
              <w:t>申請番号</w:t>
            </w:r>
          </w:p>
        </w:tc>
        <w:tc>
          <w:tcPr>
            <w:tcW w:w="2392" w:type="dxa"/>
          </w:tcPr>
          <w:p w:rsidR="006743EF" w:rsidRDefault="006743EF" w:rsidP="001534AD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012" w:type="dxa"/>
          </w:tcPr>
          <w:p w:rsidR="006743EF" w:rsidRDefault="006743EF" w:rsidP="001534AD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</w:tc>
        <w:tc>
          <w:tcPr>
            <w:tcW w:w="3952" w:type="dxa"/>
            <w:tcBorders>
              <w:right w:val="nil"/>
            </w:tcBorders>
          </w:tcPr>
          <w:p w:rsidR="006743EF" w:rsidRDefault="006743EF" w:rsidP="001534AD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</w:tcBorders>
          </w:tcPr>
          <w:p w:rsidR="006743EF" w:rsidRDefault="006743EF" w:rsidP="001534AD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>eq \o\ac(○,</w:instrText>
            </w:r>
            <w:r w:rsidRPr="006743EF">
              <w:rPr>
                <w:rFonts w:ascii="ＭＳ 明朝" w:hAnsi="ＭＳ 明朝" w:hint="eastAsia"/>
                <w:sz w:val="14"/>
                <w:szCs w:val="20"/>
              </w:rPr>
              <w:instrText>印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>)</w:instrText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592E2C" w:rsidTr="006743EF">
        <w:trPr>
          <w:jc w:val="center"/>
        </w:trPr>
        <w:tc>
          <w:tcPr>
            <w:tcW w:w="1011" w:type="dxa"/>
          </w:tcPr>
          <w:p w:rsidR="00592E2C" w:rsidRPr="00AE284D" w:rsidRDefault="00592E2C" w:rsidP="00592E2C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E284D">
              <w:rPr>
                <w:rFonts w:ascii="ＭＳ 明朝" w:hAnsi="ＭＳ 明朝" w:hint="eastAsia"/>
                <w:sz w:val="18"/>
                <w:szCs w:val="18"/>
              </w:rPr>
              <w:t>課題名</w:t>
            </w:r>
          </w:p>
        </w:tc>
        <w:tc>
          <w:tcPr>
            <w:tcW w:w="8345" w:type="dxa"/>
            <w:gridSpan w:val="4"/>
          </w:tcPr>
          <w:p w:rsidR="00592E2C" w:rsidRDefault="00592E2C" w:rsidP="001534AD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534AD" w:rsidRPr="00C86D40" w:rsidRDefault="001534AD" w:rsidP="00504007">
      <w:pPr>
        <w:autoSpaceDE w:val="0"/>
        <w:autoSpaceDN w:val="0"/>
        <w:snapToGrid w:val="0"/>
        <w:jc w:val="center"/>
        <w:textAlignment w:val="center"/>
        <w:rPr>
          <w:rFonts w:ascii="ＭＳ 明朝" w:hAnsi="ＭＳ 明朝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701"/>
        <w:gridCol w:w="1701"/>
        <w:gridCol w:w="1701"/>
      </w:tblGrid>
      <w:tr w:rsidR="001534AD" w:rsidRPr="00C86D40" w:rsidTr="00E42699">
        <w:trPr>
          <w:jc w:val="center"/>
        </w:trPr>
        <w:tc>
          <w:tcPr>
            <w:tcW w:w="567" w:type="dxa"/>
            <w:vMerge w:val="restart"/>
            <w:vAlign w:val="center"/>
          </w:tcPr>
          <w:p w:rsidR="001534AD" w:rsidRPr="00C86D40" w:rsidRDefault="001534AD" w:rsidP="002567FC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534AD" w:rsidRPr="00C86D40" w:rsidRDefault="001534AD" w:rsidP="002567FC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C86D40">
              <w:rPr>
                <w:rFonts w:ascii="ＭＳ 明朝" w:hAnsi="ＭＳ 明朝" w:hint="eastAsia"/>
                <w:sz w:val="20"/>
                <w:szCs w:val="20"/>
              </w:rPr>
              <w:t>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C86D40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701" w:type="dxa"/>
            <w:vMerge w:val="restart"/>
            <w:vAlign w:val="center"/>
          </w:tcPr>
          <w:p w:rsidR="001534AD" w:rsidRPr="00C86D40" w:rsidRDefault="001534AD" w:rsidP="002567FC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所属・職名</w:t>
            </w:r>
          </w:p>
        </w:tc>
        <w:tc>
          <w:tcPr>
            <w:tcW w:w="5103" w:type="dxa"/>
            <w:gridSpan w:val="3"/>
            <w:tcMar>
              <w:left w:w="57" w:type="dxa"/>
              <w:right w:w="57" w:type="dxa"/>
            </w:tcMar>
            <w:vAlign w:val="center"/>
          </w:tcPr>
          <w:p w:rsidR="001534AD" w:rsidRPr="00C86D40" w:rsidRDefault="001534AD" w:rsidP="002567FC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実験</w:t>
            </w:r>
            <w:r w:rsidRPr="00C86D40">
              <w:rPr>
                <w:rFonts w:ascii="ＭＳ 明朝" w:hAnsi="ＭＳ 明朝" w:hint="eastAsia"/>
                <w:sz w:val="20"/>
                <w:szCs w:val="20"/>
              </w:rPr>
              <w:t>経験の有無</w:t>
            </w:r>
          </w:p>
        </w:tc>
      </w:tr>
      <w:tr w:rsidR="001534AD" w:rsidRPr="00C86D40" w:rsidTr="00E42699">
        <w:trPr>
          <w:jc w:val="center"/>
        </w:trPr>
        <w:tc>
          <w:tcPr>
            <w:tcW w:w="567" w:type="dxa"/>
            <w:vMerge/>
          </w:tcPr>
          <w:p w:rsidR="001534AD" w:rsidRPr="00C86D40" w:rsidRDefault="001534AD" w:rsidP="002567FC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1534AD" w:rsidRPr="00C86D40" w:rsidRDefault="001534AD" w:rsidP="002567FC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534AD" w:rsidRPr="00C86D40" w:rsidRDefault="001534AD" w:rsidP="002567FC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9C057E" w:rsidRDefault="001534AD" w:rsidP="002567FC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9C057E">
              <w:rPr>
                <w:rFonts w:ascii="ＭＳ 明朝" w:hAnsi="ＭＳ 明朝" w:hint="eastAsia"/>
                <w:sz w:val="18"/>
                <w:szCs w:val="18"/>
              </w:rPr>
              <w:t>病原性微生物取扱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4F7E92" w:rsidRDefault="001534AD" w:rsidP="002567FC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4F7E92">
              <w:rPr>
                <w:rFonts w:ascii="ＭＳ 明朝" w:hAnsi="ＭＳ 明朝" w:hint="eastAsia"/>
                <w:sz w:val="18"/>
                <w:szCs w:val="18"/>
              </w:rPr>
              <w:t>宿主取扱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9C057E" w:rsidRDefault="001534AD" w:rsidP="002567FC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9C057E">
              <w:rPr>
                <w:rFonts w:ascii="ＭＳ 明朝" w:hAnsi="ＭＳ 明朝" w:hint="eastAsia"/>
                <w:sz w:val="18"/>
                <w:szCs w:val="18"/>
              </w:rPr>
              <w:t>組換えＤＮＡ実験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1534AD" w:rsidRPr="00C86D40" w:rsidTr="00E42699">
        <w:trPr>
          <w:trHeight w:val="567"/>
          <w:jc w:val="center"/>
        </w:trPr>
        <w:tc>
          <w:tcPr>
            <w:tcW w:w="567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3B62A7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34AD" w:rsidRPr="005E067B" w:rsidRDefault="001534AD" w:rsidP="005E067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67B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5E067B" w:rsidRPr="00B152BD" w:rsidRDefault="005E067B" w:rsidP="00B152BD">
      <w:pPr>
        <w:snapToGrid w:val="0"/>
        <w:spacing w:line="20" w:lineRule="atLeast"/>
        <w:rPr>
          <w:sz w:val="2"/>
          <w:szCs w:val="2"/>
        </w:rPr>
      </w:pPr>
    </w:p>
    <w:sectPr w:rsidR="005E067B" w:rsidRPr="00B152BD" w:rsidSect="00956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E9" w:rsidRDefault="009568E9" w:rsidP="009568E9">
      <w:r>
        <w:separator/>
      </w:r>
    </w:p>
  </w:endnote>
  <w:endnote w:type="continuationSeparator" w:id="0">
    <w:p w:rsidR="009568E9" w:rsidRDefault="009568E9" w:rsidP="0095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6A" w:rsidRDefault="004154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92822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568E9" w:rsidRDefault="009568E9" w:rsidP="009568E9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154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154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568E9" w:rsidRDefault="009568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6A" w:rsidRDefault="004154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E9" w:rsidRDefault="009568E9" w:rsidP="009568E9">
      <w:r>
        <w:separator/>
      </w:r>
    </w:p>
  </w:footnote>
  <w:footnote w:type="continuationSeparator" w:id="0">
    <w:p w:rsidR="009568E9" w:rsidRDefault="009568E9" w:rsidP="0095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6A" w:rsidRDefault="004154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6A" w:rsidRDefault="0041546A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6A" w:rsidRDefault="004154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AD"/>
    <w:rsid w:val="001534AD"/>
    <w:rsid w:val="002567FC"/>
    <w:rsid w:val="00276E4D"/>
    <w:rsid w:val="00332140"/>
    <w:rsid w:val="003B62A7"/>
    <w:rsid w:val="0041546A"/>
    <w:rsid w:val="004D5CE8"/>
    <w:rsid w:val="004F7E92"/>
    <w:rsid w:val="00504007"/>
    <w:rsid w:val="00592E2C"/>
    <w:rsid w:val="005B58E5"/>
    <w:rsid w:val="005E067B"/>
    <w:rsid w:val="006743EF"/>
    <w:rsid w:val="008152B9"/>
    <w:rsid w:val="00867FD2"/>
    <w:rsid w:val="00874168"/>
    <w:rsid w:val="009568E9"/>
    <w:rsid w:val="00973D85"/>
    <w:rsid w:val="00A62216"/>
    <w:rsid w:val="00AE284D"/>
    <w:rsid w:val="00B152BD"/>
    <w:rsid w:val="00BC04AE"/>
    <w:rsid w:val="00BC0766"/>
    <w:rsid w:val="00BC0B78"/>
    <w:rsid w:val="00C869B2"/>
    <w:rsid w:val="00DE070C"/>
    <w:rsid w:val="00E42699"/>
    <w:rsid w:val="00F2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C04AE"/>
    <w:pPr>
      <w:jc w:val="right"/>
    </w:pPr>
  </w:style>
  <w:style w:type="character" w:customStyle="1" w:styleId="a4">
    <w:name w:val="結語 (文字)"/>
    <w:basedOn w:val="a0"/>
    <w:link w:val="a3"/>
    <w:rsid w:val="00BC04AE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B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6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8E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568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8E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C04AE"/>
    <w:pPr>
      <w:jc w:val="right"/>
    </w:pPr>
  </w:style>
  <w:style w:type="character" w:customStyle="1" w:styleId="a4">
    <w:name w:val="結語 (文字)"/>
    <w:basedOn w:val="a0"/>
    <w:link w:val="a3"/>
    <w:rsid w:val="00BC04AE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B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6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8E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568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8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5EF6653B.dotm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京都産業大学</dc:creator>
  <cp:lastModifiedBy>ISHINO Miyako</cp:lastModifiedBy>
  <cp:revision>2</cp:revision>
  <dcterms:created xsi:type="dcterms:W3CDTF">2018-05-08T06:13:00Z</dcterms:created>
  <dcterms:modified xsi:type="dcterms:W3CDTF">2018-05-08T06:13:00Z</dcterms:modified>
</cp:coreProperties>
</file>