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03" w:rsidRPr="009F6F0D" w:rsidRDefault="00AD1603" w:rsidP="00AD1603">
      <w:pPr>
        <w:autoSpaceDE w:val="0"/>
        <w:autoSpaceDN w:val="0"/>
        <w:rPr>
          <w:sz w:val="20"/>
          <w:szCs w:val="20"/>
        </w:rPr>
      </w:pPr>
      <w:r w:rsidRPr="009F6F0D">
        <w:rPr>
          <w:rFonts w:hint="eastAsia"/>
          <w:sz w:val="20"/>
          <w:szCs w:val="20"/>
        </w:rPr>
        <w:t>様式第</w:t>
      </w:r>
      <w:r w:rsidRPr="00F93726">
        <w:rPr>
          <w:rFonts w:ascii="ＭＳ 明朝" w:hAnsi="ＭＳ 明朝" w:hint="eastAsia"/>
          <w:sz w:val="20"/>
          <w:szCs w:val="20"/>
        </w:rPr>
        <w:t>３-１</w:t>
      </w:r>
    </w:p>
    <w:p w:rsidR="00AD1603" w:rsidRDefault="00AD1603" w:rsidP="00AD1603">
      <w:pPr>
        <w:pStyle w:val="ac"/>
        <w:autoSpaceDE w:val="0"/>
        <w:autoSpaceDN w:val="0"/>
      </w:pPr>
      <w:r w:rsidRPr="009F6F0D">
        <w:rPr>
          <w:rFonts w:hint="eastAsia"/>
          <w:sz w:val="20"/>
          <w:szCs w:val="20"/>
        </w:rPr>
        <w:t>年　　月　　日</w:t>
      </w:r>
    </w:p>
    <w:p w:rsidR="00AD1603" w:rsidRDefault="00AD1603" w:rsidP="00AD1603">
      <w:pPr>
        <w:autoSpaceDE w:val="0"/>
        <w:autoSpaceDN w:val="0"/>
      </w:pPr>
    </w:p>
    <w:p w:rsidR="00AD1603" w:rsidRPr="0004256E" w:rsidRDefault="00AD1603" w:rsidP="00AD1603">
      <w:pPr>
        <w:autoSpaceDE w:val="0"/>
        <w:autoSpaceDN w:val="0"/>
        <w:ind w:firstLineChars="100" w:firstLine="210"/>
        <w:rPr>
          <w:sz w:val="20"/>
          <w:szCs w:val="20"/>
        </w:rPr>
      </w:pPr>
      <w:r w:rsidRPr="0004256E">
        <w:rPr>
          <w:rFonts w:hint="eastAsia"/>
          <w:sz w:val="20"/>
          <w:szCs w:val="20"/>
        </w:rPr>
        <w:t>京都産業大学長　殿</w:t>
      </w:r>
    </w:p>
    <w:p w:rsidR="00AD1603" w:rsidRDefault="00AD1603" w:rsidP="00AD1603">
      <w:pPr>
        <w:tabs>
          <w:tab w:val="left" w:pos="2325"/>
        </w:tabs>
        <w:autoSpaceDE w:val="0"/>
        <w:autoSpaceDN w:val="0"/>
      </w:pPr>
      <w:r>
        <w:tab/>
      </w:r>
    </w:p>
    <w:p w:rsidR="00AD1603" w:rsidRPr="009F2740" w:rsidRDefault="00AD1603" w:rsidP="00AD1603">
      <w:pPr>
        <w:autoSpaceDE w:val="0"/>
        <w:autoSpaceDN w:val="0"/>
        <w:jc w:val="center"/>
        <w:rPr>
          <w:sz w:val="24"/>
        </w:rPr>
      </w:pPr>
      <w:r w:rsidRPr="009F2740">
        <w:rPr>
          <w:rFonts w:hint="eastAsia"/>
          <w:sz w:val="24"/>
        </w:rPr>
        <w:t>組</w:t>
      </w:r>
      <w:r>
        <w:rPr>
          <w:rFonts w:hint="eastAsia"/>
          <w:sz w:val="24"/>
        </w:rPr>
        <w:t xml:space="preserve"> </w:t>
      </w:r>
      <w:r w:rsidRPr="009F2740">
        <w:rPr>
          <w:rFonts w:hint="eastAsia"/>
          <w:sz w:val="24"/>
        </w:rPr>
        <w:t>換</w:t>
      </w:r>
      <w:r>
        <w:rPr>
          <w:rFonts w:hint="eastAsia"/>
          <w:sz w:val="24"/>
        </w:rPr>
        <w:t xml:space="preserve"> </w:t>
      </w:r>
      <w:r w:rsidRPr="009F2740">
        <w:rPr>
          <w:rFonts w:hint="eastAsia"/>
          <w:sz w:val="24"/>
        </w:rPr>
        <w:t>え</w:t>
      </w:r>
      <w:r>
        <w:rPr>
          <w:rFonts w:hint="eastAsia"/>
          <w:sz w:val="24"/>
        </w:rPr>
        <w:t xml:space="preserve"> </w:t>
      </w:r>
      <w:r w:rsidRPr="009F2740">
        <w:rPr>
          <w:rFonts w:hint="eastAsia"/>
          <w:sz w:val="24"/>
        </w:rPr>
        <w:t>Ｄ</w:t>
      </w:r>
      <w:r>
        <w:rPr>
          <w:rFonts w:hint="eastAsia"/>
          <w:sz w:val="24"/>
        </w:rPr>
        <w:t xml:space="preserve"> </w:t>
      </w:r>
      <w:r w:rsidRPr="009F2740">
        <w:rPr>
          <w:rFonts w:hint="eastAsia"/>
          <w:sz w:val="24"/>
        </w:rPr>
        <w:t>Ｎ</w:t>
      </w:r>
      <w:r>
        <w:rPr>
          <w:rFonts w:hint="eastAsia"/>
          <w:sz w:val="24"/>
        </w:rPr>
        <w:t xml:space="preserve"> </w:t>
      </w:r>
      <w:r w:rsidRPr="009F2740">
        <w:rPr>
          <w:rFonts w:hint="eastAsia"/>
          <w:sz w:val="24"/>
        </w:rPr>
        <w:t>Ａ</w:t>
      </w:r>
      <w:r>
        <w:rPr>
          <w:rFonts w:hint="eastAsia"/>
          <w:sz w:val="24"/>
        </w:rPr>
        <w:t xml:space="preserve"> </w:t>
      </w:r>
      <w:r w:rsidRPr="009F2740">
        <w:rPr>
          <w:rFonts w:hint="eastAsia"/>
          <w:sz w:val="24"/>
        </w:rPr>
        <w:t>実</w:t>
      </w:r>
      <w:r>
        <w:rPr>
          <w:rFonts w:hint="eastAsia"/>
          <w:sz w:val="24"/>
        </w:rPr>
        <w:t xml:space="preserve"> </w:t>
      </w:r>
      <w:r w:rsidRPr="009F2740">
        <w:rPr>
          <w:rFonts w:hint="eastAsia"/>
          <w:sz w:val="24"/>
        </w:rPr>
        <w:t>験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終</w:t>
      </w:r>
      <w:r>
        <w:rPr>
          <w:sz w:val="24"/>
        </w:rPr>
        <w:t xml:space="preserve"> </w:t>
      </w:r>
      <w:r>
        <w:rPr>
          <w:rFonts w:hint="eastAsia"/>
          <w:sz w:val="24"/>
        </w:rPr>
        <w:t>了・中</w:t>
      </w:r>
      <w:r>
        <w:rPr>
          <w:sz w:val="24"/>
        </w:rPr>
        <w:t xml:space="preserve"> </w:t>
      </w:r>
      <w:r>
        <w:rPr>
          <w:rFonts w:hint="eastAsia"/>
          <w:sz w:val="24"/>
        </w:rPr>
        <w:t>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）報</w:t>
      </w:r>
      <w:r>
        <w:rPr>
          <w:sz w:val="24"/>
        </w:rPr>
        <w:t xml:space="preserve"> </w:t>
      </w:r>
      <w:r>
        <w:rPr>
          <w:rFonts w:hint="eastAsia"/>
          <w:sz w:val="24"/>
        </w:rPr>
        <w:t>告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AD1603" w:rsidRPr="009F2740" w:rsidRDefault="00AD1603" w:rsidP="00AD1603">
      <w:pPr>
        <w:autoSpaceDE w:val="0"/>
        <w:autoSpaceDN w:val="0"/>
        <w:jc w:val="center"/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134"/>
        <w:gridCol w:w="1831"/>
        <w:gridCol w:w="437"/>
      </w:tblGrid>
      <w:tr w:rsidR="00AD1603" w:rsidTr="00506CE9">
        <w:trPr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1603" w:rsidRPr="00F93726" w:rsidRDefault="00AD1603" w:rsidP="00506CE9">
            <w:pPr>
              <w:autoSpaceDE w:val="0"/>
              <w:autoSpaceDN w:val="0"/>
              <w:spacing w:line="400" w:lineRule="exact"/>
              <w:textAlignment w:val="center"/>
              <w:rPr>
                <w:szCs w:val="20"/>
              </w:rPr>
            </w:pPr>
            <w:r w:rsidRPr="00F93726">
              <w:rPr>
                <w:rFonts w:hint="eastAsia"/>
                <w:szCs w:val="20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1603" w:rsidRPr="00F93726" w:rsidRDefault="00AD1603" w:rsidP="00506CE9">
            <w:pPr>
              <w:autoSpaceDE w:val="0"/>
              <w:autoSpaceDN w:val="0"/>
              <w:spacing w:line="400" w:lineRule="exact"/>
              <w:jc w:val="distribute"/>
              <w:textAlignment w:val="center"/>
              <w:rPr>
                <w:szCs w:val="20"/>
              </w:rPr>
            </w:pPr>
            <w:r w:rsidRPr="00545237">
              <w:rPr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AD1603" w:rsidRPr="00545237">
                    <w:rPr>
                      <w:rFonts w:hAnsi="ＭＳ 明朝" w:hint="eastAsia"/>
                      <w:sz w:val="10"/>
                      <w:szCs w:val="20"/>
                    </w:rPr>
                    <w:t>※</w:t>
                  </w:r>
                </w:rt>
                <w:rubyBase>
                  <w:r w:rsidR="00AD1603" w:rsidRPr="00545237">
                    <w:rPr>
                      <w:rFonts w:hint="eastAsia"/>
                      <w:szCs w:val="20"/>
                    </w:rPr>
                    <w:t>申</w:t>
                  </w:r>
                </w:rubyBase>
              </w:ruby>
            </w:r>
            <w:r w:rsidRPr="00F93726">
              <w:rPr>
                <w:rFonts w:hint="eastAsia"/>
                <w:szCs w:val="20"/>
              </w:rPr>
              <w:t>請番号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1603" w:rsidRDefault="00AD1603" w:rsidP="001D6A1B">
            <w:pPr>
              <w:autoSpaceDE w:val="0"/>
              <w:autoSpaceDN w:val="0"/>
              <w:spacing w:line="400" w:lineRule="exact"/>
              <w:ind w:leftChars="200" w:left="440"/>
              <w:jc w:val="left"/>
              <w:textAlignment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</w:t>
            </w:r>
            <w:r>
              <w:t>-</w:t>
            </w:r>
          </w:p>
        </w:tc>
      </w:tr>
      <w:tr w:rsidR="00AD1603" w:rsidTr="00506CE9">
        <w:trPr>
          <w:jc w:val="right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1603" w:rsidRDefault="00AD1603" w:rsidP="00506CE9">
            <w:pPr>
              <w:autoSpaceDE w:val="0"/>
              <w:autoSpaceDN w:val="0"/>
              <w:spacing w:line="400" w:lineRule="exact"/>
              <w:textAlignment w:val="center"/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1603" w:rsidRDefault="00AD1603" w:rsidP="00506CE9">
            <w:pPr>
              <w:autoSpaceDE w:val="0"/>
              <w:autoSpaceDN w:val="0"/>
              <w:spacing w:line="400" w:lineRule="exact"/>
              <w:jc w:val="distribute"/>
              <w:textAlignment w:val="center"/>
            </w:pPr>
            <w:r w:rsidRPr="00F93726">
              <w:rPr>
                <w:rFonts w:hint="eastAsia"/>
                <w:szCs w:val="20"/>
              </w:rPr>
              <w:t>所属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1603" w:rsidRDefault="00AD1603" w:rsidP="00506CE9">
            <w:pPr>
              <w:autoSpaceDE w:val="0"/>
              <w:autoSpaceDN w:val="0"/>
              <w:spacing w:line="400" w:lineRule="exact"/>
              <w:textAlignment w:val="center"/>
            </w:pPr>
          </w:p>
        </w:tc>
      </w:tr>
      <w:tr w:rsidR="00AD1603" w:rsidTr="00506CE9">
        <w:trPr>
          <w:jc w:val="right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1603" w:rsidRDefault="00AD1603" w:rsidP="00506CE9">
            <w:pPr>
              <w:autoSpaceDE w:val="0"/>
              <w:autoSpaceDN w:val="0"/>
              <w:spacing w:line="400" w:lineRule="exact"/>
              <w:textAlignment w:val="center"/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1603" w:rsidRDefault="00AD1603" w:rsidP="00506CE9">
            <w:pPr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1603" w:rsidRDefault="00AD1603" w:rsidP="00506CE9">
            <w:pPr>
              <w:autoSpaceDE w:val="0"/>
              <w:autoSpaceDN w:val="0"/>
              <w:spacing w:line="400" w:lineRule="exact"/>
              <w:textAlignment w:val="center"/>
            </w:pPr>
          </w:p>
        </w:tc>
      </w:tr>
      <w:tr w:rsidR="00AD1603" w:rsidTr="00506CE9">
        <w:trPr>
          <w:jc w:val="right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1603" w:rsidRDefault="00AD1603" w:rsidP="00506CE9">
            <w:pPr>
              <w:autoSpaceDE w:val="0"/>
              <w:autoSpaceDN w:val="0"/>
              <w:spacing w:line="400" w:lineRule="exact"/>
              <w:textAlignment w:val="center"/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1603" w:rsidRDefault="00AD1603" w:rsidP="00506CE9">
            <w:pPr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31" w:type="dxa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1603" w:rsidRDefault="00AD1603" w:rsidP="00506CE9">
            <w:pPr>
              <w:autoSpaceDE w:val="0"/>
              <w:autoSpaceDN w:val="0"/>
              <w:spacing w:line="400" w:lineRule="exact"/>
              <w:jc w:val="left"/>
              <w:textAlignment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603" w:rsidRDefault="00AD1603" w:rsidP="00506CE9">
            <w:pPr>
              <w:autoSpaceDE w:val="0"/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㊞</w:t>
            </w:r>
          </w:p>
        </w:tc>
      </w:tr>
      <w:tr w:rsidR="00AD1603" w:rsidTr="00506CE9">
        <w:trPr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1603" w:rsidRDefault="00AD1603" w:rsidP="00506CE9">
            <w:pPr>
              <w:autoSpaceDE w:val="0"/>
              <w:autoSpaceDN w:val="0"/>
              <w:spacing w:line="400" w:lineRule="exact"/>
              <w:textAlignment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1603" w:rsidRDefault="00AD1603" w:rsidP="00506CE9">
            <w:pPr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内線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1603" w:rsidRDefault="00AD1603" w:rsidP="00506CE9">
            <w:pPr>
              <w:autoSpaceDE w:val="0"/>
              <w:autoSpaceDN w:val="0"/>
              <w:spacing w:line="400" w:lineRule="exact"/>
              <w:textAlignment w:val="center"/>
            </w:pPr>
          </w:p>
        </w:tc>
      </w:tr>
    </w:tbl>
    <w:p w:rsidR="00AD1603" w:rsidRDefault="00AD1603" w:rsidP="00AD1603">
      <w:pPr>
        <w:autoSpaceDE w:val="0"/>
        <w:autoSpaceDN w:val="0"/>
      </w:pPr>
    </w:p>
    <w:p w:rsidR="00AD1603" w:rsidRDefault="00AD1603" w:rsidP="00AD1603">
      <w:pPr>
        <w:autoSpaceDE w:val="0"/>
        <w:autoSpaceDN w:val="0"/>
        <w:jc w:val="center"/>
      </w:pPr>
      <w:r w:rsidRPr="00B336CA">
        <w:rPr>
          <w:rFonts w:hint="eastAsia"/>
          <w:sz w:val="20"/>
          <w:szCs w:val="20"/>
        </w:rPr>
        <w:t>下記のとおり，組換えＤＮＡ実験の終了（中止）について報告します。</w:t>
      </w:r>
    </w:p>
    <w:p w:rsidR="00AD1603" w:rsidRDefault="00AD1603" w:rsidP="00AD1603">
      <w:pPr>
        <w:autoSpaceDE w:val="0"/>
        <w:autoSpaceDN w:val="0"/>
      </w:pPr>
    </w:p>
    <w:p w:rsidR="00AD1603" w:rsidRDefault="00AD1603" w:rsidP="00AD1603">
      <w:pPr>
        <w:pStyle w:val="aa"/>
        <w:autoSpaceDE w:val="0"/>
        <w:autoSpaceDN w:val="0"/>
      </w:pPr>
      <w:r>
        <w:rPr>
          <w:rFonts w:hint="eastAsia"/>
        </w:rPr>
        <w:t>記</w:t>
      </w:r>
    </w:p>
    <w:p w:rsidR="00AD1603" w:rsidRDefault="00AD1603" w:rsidP="00AD1603">
      <w:pPr>
        <w:autoSpaceDE w:val="0"/>
        <w:autoSpaceDN w:val="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AD1603" w:rsidTr="005C4D69">
        <w:trPr>
          <w:cantSplit/>
          <w:trHeight w:val="1134"/>
          <w:jc w:val="center"/>
        </w:trPr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D1603" w:rsidRDefault="00AD1603" w:rsidP="00506CE9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組換えＤＮＡ実験の課題名</w:t>
            </w:r>
          </w:p>
        </w:tc>
        <w:tc>
          <w:tcPr>
            <w:tcW w:w="6237" w:type="dxa"/>
            <w:vAlign w:val="center"/>
          </w:tcPr>
          <w:p w:rsidR="00AD1603" w:rsidRDefault="00AD1603" w:rsidP="00136C39">
            <w:pPr>
              <w:autoSpaceDE w:val="0"/>
              <w:autoSpaceDN w:val="0"/>
              <w:textAlignment w:val="center"/>
            </w:pPr>
          </w:p>
        </w:tc>
      </w:tr>
      <w:tr w:rsidR="00AD1603" w:rsidTr="00435D45">
        <w:trPr>
          <w:trHeight w:val="5669"/>
          <w:jc w:val="center"/>
        </w:trPr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AD1603" w:rsidRDefault="00AD1603" w:rsidP="00506CE9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lastRenderedPageBreak/>
              <w:t>組換えＤＮＡ実験の概要</w:t>
            </w:r>
          </w:p>
        </w:tc>
        <w:tc>
          <w:tcPr>
            <w:tcW w:w="6237" w:type="dxa"/>
            <w:vAlign w:val="center"/>
          </w:tcPr>
          <w:p w:rsidR="00AD1603" w:rsidRPr="00E15871" w:rsidRDefault="00AD1603" w:rsidP="00506CE9">
            <w:pPr>
              <w:autoSpaceDE w:val="0"/>
              <w:autoSpaceDN w:val="0"/>
              <w:ind w:firstLineChars="100" w:firstLine="220"/>
              <w:textAlignment w:val="center"/>
              <w:rPr>
                <w:rStyle w:val="ae"/>
              </w:rPr>
            </w:pPr>
          </w:p>
        </w:tc>
      </w:tr>
    </w:tbl>
    <w:p w:rsidR="00AD1603" w:rsidRPr="00F77C01" w:rsidRDefault="00AD1603" w:rsidP="00AD1603">
      <w:pPr>
        <w:autoSpaceDE w:val="0"/>
        <w:autoSpaceDN w:val="0"/>
        <w:snapToGrid w:val="0"/>
        <w:rPr>
          <w:sz w:val="16"/>
          <w:szCs w:val="16"/>
        </w:rPr>
      </w:pPr>
    </w:p>
    <w:p w:rsidR="00AD1603" w:rsidRDefault="00AD1603" w:rsidP="00AD1603">
      <w:pPr>
        <w:autoSpaceDE w:val="0"/>
        <w:autoSpaceDN w:val="0"/>
        <w:rPr>
          <w:sz w:val="24"/>
        </w:rPr>
        <w:sectPr w:rsidR="00AD1603" w:rsidSect="00506CE9">
          <w:pgSz w:w="11906" w:h="16838" w:code="9"/>
          <w:pgMar w:top="1418" w:right="1418" w:bottom="1418" w:left="1418" w:header="454" w:footer="454" w:gutter="0"/>
          <w:cols w:space="720"/>
          <w:noEndnote/>
          <w:docGrid w:type="linesAndChars" w:linePitch="400" w:charSpace="2048"/>
        </w:sectPr>
      </w:pPr>
    </w:p>
    <w:tbl>
      <w:tblPr>
        <w:tblW w:w="9650" w:type="dxa"/>
        <w:jc w:val="right"/>
        <w:tblInd w:w="39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397"/>
        <w:gridCol w:w="1418"/>
        <w:gridCol w:w="1304"/>
        <w:gridCol w:w="284"/>
        <w:gridCol w:w="1247"/>
      </w:tblGrid>
      <w:tr w:rsidR="00A103C3" w:rsidRPr="00C86D40" w:rsidTr="001E5088">
        <w:trPr>
          <w:jc w:val="right"/>
        </w:trPr>
        <w:tc>
          <w:tcPr>
            <w:tcW w:w="5397" w:type="dxa"/>
            <w:tcBorders>
              <w:right w:val="single" w:sz="4" w:space="0" w:color="000000"/>
            </w:tcBorders>
          </w:tcPr>
          <w:p w:rsidR="00C50052" w:rsidRPr="00C86D40" w:rsidRDefault="00AD1603" w:rsidP="00863DB2">
            <w:pPr>
              <w:autoSpaceDE w:val="0"/>
              <w:autoSpaceDN w:val="0"/>
              <w:spacing w:line="300" w:lineRule="exact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914418">
              <w:rPr>
                <w:sz w:val="24"/>
              </w:rPr>
              <w:lastRenderedPageBreak/>
              <w:br w:type="page"/>
            </w:r>
            <w:r w:rsidR="00FA05B6">
              <w:br w:type="page"/>
            </w:r>
            <w:r w:rsidR="00FA05B6">
              <w:br w:type="page"/>
            </w:r>
            <w:r w:rsidR="00C50052" w:rsidRPr="00C86D40">
              <w:rPr>
                <w:rFonts w:ascii="ＭＳ 明朝" w:hAnsi="ＭＳ 明朝" w:hint="eastAsia"/>
                <w:sz w:val="20"/>
                <w:szCs w:val="20"/>
              </w:rPr>
              <w:t>様式</w:t>
            </w:r>
            <w:r w:rsidR="00C50052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3535E6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B734BD"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="00863DB2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50052" w:rsidRPr="00C86D40" w:rsidRDefault="00C50052" w:rsidP="00F82669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Pr="00C86D40">
              <w:rPr>
                <w:rFonts w:ascii="ＭＳ 明朝" w:hAnsi="ＭＳ 明朝" w:hint="eastAsia"/>
                <w:sz w:val="20"/>
                <w:szCs w:val="20"/>
              </w:rPr>
              <w:t>番号</w:t>
            </w:r>
            <w:r w:rsidR="00F82669" w:rsidRPr="00C3141F">
              <w:rPr>
                <w:rFonts w:ascii="ＭＳ 明朝" w:hAnsi="ＭＳ 明朝" w:hint="eastAsia"/>
                <w:sz w:val="17"/>
                <w:szCs w:val="17"/>
              </w:rPr>
              <w:t>(注1)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50052" w:rsidRPr="00C86D40" w:rsidRDefault="00C50052" w:rsidP="008113B2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50052" w:rsidRPr="00C86D40" w:rsidRDefault="00C50052" w:rsidP="008113B2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50052" w:rsidRPr="00C86D40" w:rsidRDefault="00C50052" w:rsidP="008113B2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0362B" w:rsidRPr="00C86D40" w:rsidRDefault="0010362B" w:rsidP="00C86D40">
      <w:pPr>
        <w:autoSpaceDE w:val="0"/>
        <w:autoSpaceDN w:val="0"/>
        <w:jc w:val="right"/>
        <w:textAlignment w:val="center"/>
        <w:rPr>
          <w:rFonts w:ascii="ＭＳ 明朝" w:hAnsi="ＭＳ 明朝"/>
          <w:sz w:val="20"/>
          <w:szCs w:val="20"/>
        </w:rPr>
      </w:pPr>
      <w:r w:rsidRPr="00C86D40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7F3124" w:rsidRPr="00C86D40" w:rsidRDefault="007F3124" w:rsidP="00C86D40">
      <w:pPr>
        <w:autoSpaceDE w:val="0"/>
        <w:autoSpaceDN w:val="0"/>
        <w:textAlignment w:val="center"/>
        <w:rPr>
          <w:rFonts w:ascii="ＭＳ 明朝" w:hAnsi="ＭＳ 明朝"/>
          <w:sz w:val="20"/>
          <w:szCs w:val="20"/>
        </w:rPr>
      </w:pPr>
    </w:p>
    <w:p w:rsidR="0010362B" w:rsidRPr="005811D2" w:rsidRDefault="00A65F9A" w:rsidP="0040793F">
      <w:pPr>
        <w:autoSpaceDE w:val="0"/>
        <w:autoSpaceDN w:val="0"/>
        <w:spacing w:line="400" w:lineRule="exact"/>
        <w:jc w:val="center"/>
        <w:textAlignment w:val="center"/>
        <w:rPr>
          <w:rFonts w:ascii="ＭＳ 明朝" w:hAnsi="ＭＳ 明朝"/>
          <w:sz w:val="28"/>
          <w:szCs w:val="28"/>
        </w:rPr>
      </w:pPr>
      <w:r w:rsidRPr="005811D2">
        <w:rPr>
          <w:rFonts w:ascii="ＭＳ 明朝" w:hAnsi="ＭＳ 明朝" w:hint="eastAsia"/>
          <w:sz w:val="28"/>
          <w:szCs w:val="28"/>
        </w:rPr>
        <w:t>組換えDNA</w:t>
      </w:r>
      <w:r w:rsidR="00BD7DD3" w:rsidRPr="005811D2">
        <w:rPr>
          <w:rFonts w:ascii="ＭＳ 明朝" w:hAnsi="ＭＳ 明朝" w:hint="eastAsia"/>
          <w:sz w:val="28"/>
          <w:szCs w:val="28"/>
        </w:rPr>
        <w:t>実験（終了・中止）</w:t>
      </w:r>
      <w:r w:rsidR="00786427" w:rsidRPr="005811D2">
        <w:rPr>
          <w:rFonts w:ascii="ＭＳ 明朝" w:hAnsi="ＭＳ 明朝" w:hint="eastAsia"/>
          <w:sz w:val="28"/>
          <w:szCs w:val="28"/>
        </w:rPr>
        <w:t>報告書</w:t>
      </w:r>
      <w:r w:rsidR="001A7B4E" w:rsidRPr="005811D2">
        <w:rPr>
          <w:rFonts w:ascii="ＭＳ 明朝" w:hAnsi="ＭＳ 明朝" w:hint="eastAsia"/>
          <w:sz w:val="28"/>
          <w:szCs w:val="28"/>
        </w:rPr>
        <w:t>における</w:t>
      </w:r>
      <w:r w:rsidR="00786427" w:rsidRPr="005811D2">
        <w:rPr>
          <w:rFonts w:ascii="ＭＳ 明朝" w:hAnsi="ＭＳ 明朝" w:hint="eastAsia"/>
          <w:sz w:val="28"/>
          <w:szCs w:val="28"/>
        </w:rPr>
        <w:t>詳細</w:t>
      </w:r>
    </w:p>
    <w:p w:rsidR="00A65F9A" w:rsidRDefault="00A65F9A" w:rsidP="00A65F9A">
      <w:pPr>
        <w:autoSpaceDE w:val="0"/>
        <w:autoSpaceDN w:val="0"/>
        <w:jc w:val="left"/>
        <w:textAlignment w:val="center"/>
        <w:rPr>
          <w:rFonts w:ascii="ＭＳ 明朝" w:hAnsi="ＭＳ 明朝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17"/>
        <w:gridCol w:w="1418"/>
        <w:gridCol w:w="5720"/>
        <w:gridCol w:w="1084"/>
      </w:tblGrid>
      <w:tr w:rsidR="00F24083" w:rsidRPr="00BE34F4" w:rsidTr="006F2D3A">
        <w:trPr>
          <w:trHeight w:val="397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4083" w:rsidRPr="00BE34F4" w:rsidRDefault="00BD20AE" w:rsidP="00BE34F4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BD20AE">
              <w:rPr>
                <w:rFonts w:ascii="ＭＳ 明朝" w:hAnsi="ＭＳ 明朝" w:hint="eastAsia"/>
                <w:sz w:val="20"/>
                <w:szCs w:val="20"/>
              </w:rPr>
              <w:t>組換えＤＮＡ実験の課題名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4083" w:rsidRPr="00BE34F4" w:rsidRDefault="00F24083" w:rsidP="006F2D3A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33E6" w:rsidRPr="00BE34F4" w:rsidTr="006F2D3A">
        <w:trPr>
          <w:trHeight w:val="397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3E6" w:rsidRPr="00BE34F4" w:rsidRDefault="00C333E6" w:rsidP="00BE34F4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BE34F4">
              <w:rPr>
                <w:rFonts w:ascii="ＭＳ 明朝" w:hAnsi="ＭＳ 明朝" w:hint="eastAsia"/>
                <w:sz w:val="20"/>
                <w:szCs w:val="20"/>
              </w:rPr>
              <w:t>実験</w:t>
            </w:r>
            <w:r>
              <w:rPr>
                <w:rFonts w:ascii="ＭＳ 明朝" w:hAnsi="ＭＳ 明朝" w:hint="eastAsia"/>
                <w:sz w:val="20"/>
                <w:szCs w:val="20"/>
              </w:rPr>
              <w:t>の開始及び終了日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33E6" w:rsidRPr="00BE34F4" w:rsidRDefault="00137748" w:rsidP="006F2D3A">
            <w:pPr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月　　日　～　</w:t>
            </w:r>
            <w:r w:rsidR="00C333E6" w:rsidRPr="00BE34F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548DE" w:rsidRPr="00BE34F4" w:rsidTr="006F2D3A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8DE" w:rsidRDefault="000548DE" w:rsidP="00B64BE1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実験責任者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DE" w:rsidRDefault="006D5AF7" w:rsidP="00B64BE1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所属・職</w:t>
            </w:r>
            <w:r w:rsidR="002E5072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8DE" w:rsidRDefault="000548DE" w:rsidP="006F2D3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1492" w:rsidRPr="00BE34F4" w:rsidTr="006F2D3A">
        <w:trPr>
          <w:trHeight w:val="397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1492" w:rsidRPr="00BE34F4" w:rsidRDefault="00A91492" w:rsidP="00B64BE1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92" w:rsidRPr="00BE34F4" w:rsidRDefault="00A91492" w:rsidP="00B64BE1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91492" w:rsidRPr="00BE34F4" w:rsidRDefault="00A91492" w:rsidP="006F2D3A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92" w:rsidRPr="00E42C85" w:rsidRDefault="00A91492" w:rsidP="006F2D3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>eq \o\ac(○,</w:instrText>
            </w:r>
            <w:r w:rsidRPr="00E42C85">
              <w:rPr>
                <w:rFonts w:ascii="ＭＳ 明朝" w:hAnsi="ＭＳ 明朝" w:hint="eastAsia"/>
                <w:sz w:val="14"/>
                <w:szCs w:val="20"/>
              </w:rPr>
              <w:instrText>印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>)</w:instrText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4F03D7" w:rsidRPr="00BE34F4" w:rsidTr="006F2D3A">
        <w:trPr>
          <w:trHeight w:val="397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03D7" w:rsidRPr="00BE34F4" w:rsidRDefault="004F03D7" w:rsidP="00B64BE1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7" w:rsidRPr="00BE34F4" w:rsidRDefault="004F03D7" w:rsidP="00B64BE1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03D7" w:rsidRPr="00BE34F4" w:rsidRDefault="004F03D7" w:rsidP="006F2D3A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BE34F4">
              <w:rPr>
                <w:rFonts w:ascii="ＭＳ 明朝" w:hAnsi="ＭＳ 明朝"/>
                <w:sz w:val="20"/>
                <w:szCs w:val="20"/>
              </w:rPr>
              <w:t>TEL:</w:t>
            </w:r>
          </w:p>
        </w:tc>
      </w:tr>
      <w:tr w:rsidR="004F03D7" w:rsidRPr="00BE34F4" w:rsidTr="006F2D3A">
        <w:trPr>
          <w:trHeight w:val="397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03D7" w:rsidRPr="00BE34F4" w:rsidRDefault="004F03D7" w:rsidP="00B64BE1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7" w:rsidRPr="00BE34F4" w:rsidRDefault="004F03D7" w:rsidP="00B64BE1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03D7" w:rsidRPr="00BE34F4" w:rsidRDefault="004F03D7" w:rsidP="006F2D3A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BE34F4">
              <w:rPr>
                <w:rFonts w:ascii="ＭＳ 明朝" w:hAnsi="ＭＳ 明朝"/>
                <w:sz w:val="20"/>
                <w:szCs w:val="20"/>
              </w:rPr>
              <w:t>E-mail:</w:t>
            </w:r>
          </w:p>
        </w:tc>
      </w:tr>
      <w:tr w:rsidR="004F03D7" w:rsidRPr="00BE34F4" w:rsidTr="006F2D3A">
        <w:trPr>
          <w:trHeight w:val="397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03D7" w:rsidRPr="00BE34F4" w:rsidRDefault="004F03D7" w:rsidP="00B64BE1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D7" w:rsidRPr="00BE34F4" w:rsidRDefault="004F03D7" w:rsidP="00B64BE1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03D7" w:rsidRPr="00BE34F4" w:rsidRDefault="004F03D7" w:rsidP="006F2D3A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その他：</w:t>
            </w:r>
          </w:p>
        </w:tc>
      </w:tr>
      <w:tr w:rsidR="00BD5BF9" w:rsidRPr="00BE34F4" w:rsidTr="006F2D3A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5BF9" w:rsidRPr="00BE34F4" w:rsidRDefault="00BD5BF9" w:rsidP="00BE34F4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実験の場所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F9" w:rsidRPr="00BE34F4" w:rsidRDefault="0082376E" w:rsidP="00BE34F4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5BF9" w:rsidRPr="00BE34F4" w:rsidRDefault="00BD5BF9" w:rsidP="006F2D3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BE34F4">
              <w:rPr>
                <w:rFonts w:ascii="ＭＳ 明朝" w:hAnsi="ＭＳ 明朝" w:hint="eastAsia"/>
                <w:sz w:val="20"/>
                <w:szCs w:val="20"/>
              </w:rPr>
              <w:t>京都産業大学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その他（　　　　　　　　　　　　）</w:t>
            </w:r>
          </w:p>
        </w:tc>
      </w:tr>
      <w:tr w:rsidR="00BD5BF9" w:rsidRPr="00BE34F4" w:rsidTr="006F2D3A">
        <w:trPr>
          <w:trHeight w:val="397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5BF9" w:rsidRPr="00BE34F4" w:rsidRDefault="00BD5BF9" w:rsidP="00BE34F4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F9" w:rsidRPr="00BE34F4" w:rsidRDefault="0082376E" w:rsidP="00BE34F4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5BF9" w:rsidRPr="00BE34F4" w:rsidRDefault="00BD5BF9" w:rsidP="006F2D3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4D557D">
              <w:rPr>
                <w:rFonts w:ascii="ＭＳ 明朝" w:hAnsi="ＭＳ 明朝" w:hint="eastAsia"/>
                <w:sz w:val="16"/>
                <w:szCs w:val="16"/>
              </w:rPr>
              <w:t>〒603-8555　京都市北区上賀茂本山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（　　　　　　　　　　　　　　　　　　）</w:t>
            </w:r>
          </w:p>
        </w:tc>
      </w:tr>
      <w:tr w:rsidR="00027575" w:rsidRPr="00BE34F4" w:rsidTr="006F2D3A">
        <w:trPr>
          <w:trHeight w:val="39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7575" w:rsidRPr="00BE34F4" w:rsidRDefault="00027575" w:rsidP="00BE34F4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575" w:rsidRDefault="00027575" w:rsidP="00BE34F4">
            <w:pPr>
              <w:autoSpaceDE w:val="0"/>
              <w:autoSpaceDN w:val="0"/>
              <w:spacing w:line="440" w:lineRule="exact"/>
              <w:jc w:val="distribute"/>
              <w:textAlignment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7575" w:rsidRPr="004D557D" w:rsidRDefault="00027575" w:rsidP="006F2D3A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</w:tbl>
    <w:p w:rsidR="006E3E3A" w:rsidRPr="005811D2" w:rsidRDefault="00A3111A" w:rsidP="00A15977">
      <w:pPr>
        <w:autoSpaceDE w:val="0"/>
        <w:autoSpaceDN w:val="0"/>
        <w:spacing w:beforeLines="50" w:before="160" w:line="440" w:lineRule="exact"/>
        <w:textAlignment w:val="center"/>
        <w:rPr>
          <w:rFonts w:ascii="ＭＳ 明朝" w:hAnsi="ＭＳ 明朝"/>
          <w:sz w:val="24"/>
        </w:rPr>
      </w:pPr>
      <w:r w:rsidRPr="005811D2">
        <w:rPr>
          <w:rFonts w:ascii="ＭＳ 明朝" w:hAnsi="ＭＳ 明朝" w:hint="eastAsia"/>
          <w:sz w:val="24"/>
        </w:rPr>
        <w:t>実験の終了・中止に伴う措置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2348"/>
        <w:gridCol w:w="1174"/>
        <w:gridCol w:w="1175"/>
        <w:gridCol w:w="1174"/>
        <w:gridCol w:w="1322"/>
        <w:gridCol w:w="1027"/>
      </w:tblGrid>
      <w:tr w:rsidR="0075121F" w:rsidRPr="004C76FD" w:rsidTr="00B64BE1">
        <w:trPr>
          <w:trHeight w:val="262"/>
          <w:jc w:val="center"/>
        </w:trPr>
        <w:tc>
          <w:tcPr>
            <w:tcW w:w="141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121F" w:rsidRDefault="0075121F" w:rsidP="00BB228B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実験によって得られた組換え体等の管理に関する措置</w:t>
            </w:r>
          </w:p>
          <w:p w:rsidR="00F82669" w:rsidRPr="0020021B" w:rsidRDefault="00F82669" w:rsidP="00F82669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17"/>
                <w:szCs w:val="17"/>
              </w:rPr>
            </w:pPr>
            <w:r w:rsidRPr="0020021B">
              <w:rPr>
                <w:rFonts w:ascii="ＭＳ 明朝" w:hAnsi="ＭＳ 明朝" w:hint="eastAsia"/>
                <w:sz w:val="17"/>
                <w:szCs w:val="17"/>
              </w:rPr>
              <w:t>(注2)</w:t>
            </w:r>
          </w:p>
        </w:tc>
        <w:tc>
          <w:tcPr>
            <w:tcW w:w="2348" w:type="dxa"/>
            <w:shd w:val="clear" w:color="auto" w:fill="auto"/>
          </w:tcPr>
          <w:p w:rsidR="0075121F" w:rsidRDefault="0075121F" w:rsidP="007E5785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管理の対象とする</w:t>
            </w:r>
          </w:p>
          <w:p w:rsidR="0075121F" w:rsidRDefault="0075121F" w:rsidP="007E5785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組換え体等の概要</w:t>
            </w:r>
          </w:p>
          <w:p w:rsidR="0005463C" w:rsidRPr="0020021B" w:rsidRDefault="0005463C" w:rsidP="0005463C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17"/>
                <w:szCs w:val="17"/>
              </w:rPr>
            </w:pPr>
            <w:r w:rsidRPr="0020021B">
              <w:rPr>
                <w:rFonts w:ascii="ＭＳ 明朝" w:hAnsi="ＭＳ 明朝" w:hint="eastAsia"/>
                <w:sz w:val="17"/>
                <w:szCs w:val="17"/>
              </w:rPr>
              <w:t>(注3)</w:t>
            </w:r>
          </w:p>
        </w:tc>
        <w:tc>
          <w:tcPr>
            <w:tcW w:w="5872" w:type="dxa"/>
            <w:gridSpan w:val="5"/>
            <w:shd w:val="clear" w:color="auto" w:fill="auto"/>
          </w:tcPr>
          <w:p w:rsidR="0075121F" w:rsidRPr="004C76FD" w:rsidRDefault="0075121F" w:rsidP="00A15977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2290" w:rsidRPr="004C76FD" w:rsidTr="0020021B">
        <w:trPr>
          <w:trHeight w:val="259"/>
          <w:jc w:val="center"/>
        </w:trPr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2290" w:rsidRDefault="00DF2290" w:rsidP="00BB228B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right w:w="57" w:type="dxa"/>
            </w:tcMar>
          </w:tcPr>
          <w:p w:rsidR="00DF2290" w:rsidRPr="004C76FD" w:rsidRDefault="00DF2290" w:rsidP="00FD51B8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584605">
              <w:rPr>
                <w:rFonts w:ascii="ＭＳ 明朝" w:hAnsi="ＭＳ 明朝" w:hint="eastAsia"/>
                <w:spacing w:val="87"/>
                <w:kern w:val="0"/>
                <w:sz w:val="20"/>
                <w:szCs w:val="20"/>
                <w:fitText w:val="1700" w:id="1680005634"/>
              </w:rPr>
              <w:t>措置の区</w:t>
            </w:r>
            <w:r w:rsidRPr="00584605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700" w:id="1680005634"/>
              </w:rPr>
              <w:t>分</w:t>
            </w:r>
            <w:r w:rsidR="00FD51B8" w:rsidRPr="0020021B">
              <w:rPr>
                <w:rFonts w:ascii="ＭＳ 明朝" w:hAnsi="ＭＳ 明朝" w:hint="eastAsia"/>
                <w:sz w:val="17"/>
                <w:szCs w:val="17"/>
              </w:rPr>
              <w:t>(注4)</w:t>
            </w:r>
          </w:p>
        </w:tc>
        <w:tc>
          <w:tcPr>
            <w:tcW w:w="117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F2290" w:rsidRPr="004C76FD" w:rsidRDefault="00DF2290" w:rsidP="00FE1FF2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廃棄</w:t>
            </w:r>
          </w:p>
        </w:tc>
        <w:tc>
          <w:tcPr>
            <w:tcW w:w="117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F2290" w:rsidRPr="004C76FD" w:rsidRDefault="00DF2290" w:rsidP="00FE1FF2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移管</w:t>
            </w:r>
          </w:p>
        </w:tc>
        <w:tc>
          <w:tcPr>
            <w:tcW w:w="117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F2290" w:rsidRPr="004C76FD" w:rsidRDefault="00DF2290" w:rsidP="007F15E5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保管</w:t>
            </w:r>
          </w:p>
        </w:tc>
        <w:tc>
          <w:tcPr>
            <w:tcW w:w="2349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F2290" w:rsidRPr="004C76FD" w:rsidRDefault="00FE1FF2" w:rsidP="00FE1FF2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他の実験に使用</w:t>
            </w:r>
          </w:p>
        </w:tc>
      </w:tr>
      <w:tr w:rsidR="00C350AD" w:rsidRPr="004C76FD" w:rsidTr="00C350AD">
        <w:trPr>
          <w:trHeight w:val="259"/>
          <w:jc w:val="center"/>
        </w:trPr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50AD" w:rsidRDefault="00C350AD" w:rsidP="00BB228B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 w:rsidR="00C350AD" w:rsidRPr="004C76FD" w:rsidRDefault="00C350AD" w:rsidP="00C350AD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廃棄する場合</w:t>
            </w:r>
          </w:p>
        </w:tc>
        <w:tc>
          <w:tcPr>
            <w:tcW w:w="1174" w:type="dxa"/>
            <w:shd w:val="clear" w:color="auto" w:fill="auto"/>
          </w:tcPr>
          <w:p w:rsidR="00C350AD" w:rsidRPr="004C76FD" w:rsidRDefault="00C350AD" w:rsidP="002957EB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不活化の方法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C350AD" w:rsidRPr="004C76FD" w:rsidRDefault="00C350AD" w:rsidP="00A15977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50AD" w:rsidRPr="004C76FD" w:rsidTr="00B64BE1">
        <w:trPr>
          <w:trHeight w:val="259"/>
          <w:jc w:val="center"/>
        </w:trPr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50AD" w:rsidRDefault="00C350AD" w:rsidP="00BB228B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C350AD" w:rsidRPr="004C76FD" w:rsidRDefault="00C350AD" w:rsidP="00976F6C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C350AD" w:rsidRPr="004C76FD" w:rsidRDefault="00C350AD" w:rsidP="0075121F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処理日</w:t>
            </w:r>
          </w:p>
        </w:tc>
        <w:tc>
          <w:tcPr>
            <w:tcW w:w="4698" w:type="dxa"/>
            <w:gridSpan w:val="4"/>
            <w:shd w:val="clear" w:color="auto" w:fill="auto"/>
            <w:vAlign w:val="center"/>
          </w:tcPr>
          <w:p w:rsidR="00C350AD" w:rsidRPr="004C76FD" w:rsidRDefault="00C350AD" w:rsidP="0075121F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C350AD" w:rsidRPr="004C76FD" w:rsidTr="00B64BE1">
        <w:trPr>
          <w:trHeight w:val="259"/>
          <w:jc w:val="center"/>
        </w:trPr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50AD" w:rsidRDefault="00C350AD" w:rsidP="00BB228B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C350AD" w:rsidRPr="004C76FD" w:rsidRDefault="00C350AD" w:rsidP="00A15977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C350AD" w:rsidRPr="004C76FD" w:rsidRDefault="00C350AD" w:rsidP="0075121F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処理者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C350AD" w:rsidRPr="004C76FD" w:rsidRDefault="00C350AD" w:rsidP="00A15977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760E" w:rsidRPr="004C76FD" w:rsidTr="003D760E">
        <w:trPr>
          <w:trHeight w:val="259"/>
          <w:jc w:val="center"/>
        </w:trPr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760E" w:rsidRDefault="003D760E" w:rsidP="00BB228B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 w:rsidR="00334BB4" w:rsidRDefault="003D760E" w:rsidP="003D760E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移管する場合の</w:t>
            </w:r>
          </w:p>
          <w:p w:rsidR="00BC6A7E" w:rsidRDefault="003D760E" w:rsidP="003D760E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責任者</w:t>
            </w:r>
          </w:p>
          <w:p w:rsidR="003D760E" w:rsidRPr="0020021B" w:rsidRDefault="00AD4B37" w:rsidP="003D760E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17"/>
                <w:szCs w:val="17"/>
              </w:rPr>
            </w:pPr>
            <w:r w:rsidRPr="0020021B">
              <w:rPr>
                <w:rFonts w:ascii="ＭＳ 明朝" w:hAnsi="ＭＳ 明朝" w:hint="eastAsia"/>
                <w:sz w:val="17"/>
                <w:szCs w:val="17"/>
              </w:rPr>
              <w:t>(注5)</w:t>
            </w:r>
          </w:p>
        </w:tc>
        <w:tc>
          <w:tcPr>
            <w:tcW w:w="1174" w:type="dxa"/>
            <w:shd w:val="clear" w:color="auto" w:fill="auto"/>
          </w:tcPr>
          <w:p w:rsidR="003D760E" w:rsidRPr="004C76FD" w:rsidRDefault="003D760E" w:rsidP="00C350AD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  <w:r w:rsidR="00661D62">
              <w:rPr>
                <w:rFonts w:ascii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3D760E" w:rsidRPr="00A66066" w:rsidRDefault="003D760E" w:rsidP="00DD6265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16"/>
                <w:szCs w:val="16"/>
              </w:rPr>
            </w:pPr>
            <w:r w:rsidRPr="00A66066">
              <w:rPr>
                <w:rFonts w:ascii="ＭＳ 明朝" w:hAnsi="ＭＳ 明朝" w:hint="eastAsia"/>
                <w:sz w:val="16"/>
                <w:szCs w:val="16"/>
              </w:rPr>
              <w:t>〒</w:t>
            </w:r>
            <w:r w:rsidR="003155FE">
              <w:rPr>
                <w:rFonts w:ascii="ＭＳ 明朝" w:hAnsi="ＭＳ 明朝" w:hint="eastAsia"/>
                <w:sz w:val="16"/>
                <w:szCs w:val="16"/>
              </w:rPr>
              <w:t xml:space="preserve">　　　-　　　　</w:t>
            </w:r>
            <w:r w:rsidR="003155FE" w:rsidRPr="003155F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3D760E" w:rsidRPr="004C76FD" w:rsidTr="00B64BE1">
        <w:trPr>
          <w:trHeight w:val="259"/>
          <w:jc w:val="center"/>
        </w:trPr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760E" w:rsidRDefault="003D760E" w:rsidP="00BB228B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3D760E" w:rsidRPr="004C76FD" w:rsidRDefault="003D760E" w:rsidP="00A15977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3D760E" w:rsidRPr="004C76FD" w:rsidRDefault="003D760E" w:rsidP="00337FD6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所属・職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3D760E" w:rsidRPr="004C76FD" w:rsidRDefault="003D760E" w:rsidP="00A15977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75D70" w:rsidRPr="004C76FD" w:rsidTr="0063083D">
        <w:trPr>
          <w:trHeight w:val="259"/>
          <w:jc w:val="center"/>
        </w:trPr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5D70" w:rsidRDefault="00D75D70" w:rsidP="00BB228B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D75D70" w:rsidRPr="004C76FD" w:rsidRDefault="00D75D70" w:rsidP="00A15977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D75D70" w:rsidRPr="004C76FD" w:rsidRDefault="00D75D70" w:rsidP="00B46A72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671" w:type="dxa"/>
            <w:gridSpan w:val="3"/>
            <w:tcBorders>
              <w:right w:val="nil"/>
            </w:tcBorders>
            <w:shd w:val="clear" w:color="auto" w:fill="auto"/>
          </w:tcPr>
          <w:p w:rsidR="00D75D70" w:rsidRPr="004C76FD" w:rsidRDefault="00D75D70" w:rsidP="00A15977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</w:tcBorders>
            <w:shd w:val="clear" w:color="auto" w:fill="auto"/>
          </w:tcPr>
          <w:p w:rsidR="00D75D70" w:rsidRPr="004C76FD" w:rsidRDefault="00AC4235" w:rsidP="00AC4235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>eq \o\ac(○,</w:instrText>
            </w:r>
            <w:r w:rsidRPr="00AC4235">
              <w:rPr>
                <w:rFonts w:ascii="ＭＳ 明朝" w:hAnsi="ＭＳ 明朝" w:hint="eastAsia"/>
                <w:sz w:val="14"/>
                <w:szCs w:val="20"/>
              </w:rPr>
              <w:instrText>印</w:instrText>
            </w:r>
            <w:r>
              <w:rPr>
                <w:rFonts w:ascii="ＭＳ 明朝" w:hAnsi="ＭＳ 明朝" w:hint="eastAsia"/>
                <w:sz w:val="20"/>
                <w:szCs w:val="20"/>
              </w:rPr>
              <w:instrText>)</w:instrText>
            </w:r>
            <w:r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</w:tr>
      <w:tr w:rsidR="00DC46FE" w:rsidRPr="004C76FD" w:rsidTr="00DC46FE">
        <w:trPr>
          <w:trHeight w:val="259"/>
          <w:jc w:val="center"/>
        </w:trPr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46FE" w:rsidRDefault="00DC46FE" w:rsidP="00BB228B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 w:rsidR="00DC46FE" w:rsidRPr="004C76FD" w:rsidRDefault="00DC46FE" w:rsidP="00DC46FE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保管する場合</w:t>
            </w:r>
          </w:p>
        </w:tc>
        <w:tc>
          <w:tcPr>
            <w:tcW w:w="1174" w:type="dxa"/>
            <w:shd w:val="clear" w:color="auto" w:fill="auto"/>
          </w:tcPr>
          <w:p w:rsidR="00DC46FE" w:rsidRPr="004C76FD" w:rsidRDefault="00DC46FE" w:rsidP="000F6596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DC46FE" w:rsidRPr="004C76FD" w:rsidRDefault="00DC46FE" w:rsidP="00A15977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6FE" w:rsidRPr="004C76FD" w:rsidTr="00B64BE1">
        <w:trPr>
          <w:trHeight w:val="259"/>
          <w:jc w:val="center"/>
        </w:trPr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46FE" w:rsidRDefault="00DC46FE" w:rsidP="00BB228B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DC46FE" w:rsidRPr="004C76FD" w:rsidRDefault="00DC46FE" w:rsidP="00A15977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DC46FE" w:rsidRPr="004C76FD" w:rsidRDefault="00DC46FE" w:rsidP="000F6596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方法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DC46FE" w:rsidRPr="004C76FD" w:rsidRDefault="00DC46FE" w:rsidP="00A15977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274EC" w:rsidRPr="004C76FD" w:rsidTr="003E140B">
        <w:trPr>
          <w:trHeight w:val="259"/>
          <w:jc w:val="center"/>
        </w:trPr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74EC" w:rsidRDefault="005274EC" w:rsidP="00BB228B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 w:rsidR="00DF2AC3" w:rsidRDefault="005274EC" w:rsidP="003E140B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他の実験に使用する</w:t>
            </w:r>
          </w:p>
          <w:p w:rsidR="005274EC" w:rsidRDefault="005274EC" w:rsidP="003E140B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場合の実験計画の概要</w:t>
            </w:r>
          </w:p>
          <w:p w:rsidR="00E8010D" w:rsidRPr="0020021B" w:rsidRDefault="00E8010D" w:rsidP="003E140B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17"/>
                <w:szCs w:val="17"/>
              </w:rPr>
            </w:pPr>
            <w:r w:rsidRPr="0020021B">
              <w:rPr>
                <w:rFonts w:ascii="ＭＳ 明朝" w:hAnsi="ＭＳ 明朝" w:hint="eastAsia"/>
                <w:sz w:val="17"/>
                <w:szCs w:val="17"/>
              </w:rPr>
              <w:t>(注6)</w:t>
            </w:r>
          </w:p>
        </w:tc>
        <w:tc>
          <w:tcPr>
            <w:tcW w:w="1174" w:type="dxa"/>
            <w:shd w:val="clear" w:color="auto" w:fill="auto"/>
          </w:tcPr>
          <w:p w:rsidR="005274EC" w:rsidRDefault="005274EC" w:rsidP="000F63A4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実験</w:t>
            </w:r>
          </w:p>
          <w:p w:rsidR="005274EC" w:rsidRPr="004C76FD" w:rsidRDefault="005274EC" w:rsidP="000F63A4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課題名</w:t>
            </w:r>
          </w:p>
        </w:tc>
        <w:tc>
          <w:tcPr>
            <w:tcW w:w="4698" w:type="dxa"/>
            <w:gridSpan w:val="4"/>
            <w:shd w:val="clear" w:color="auto" w:fill="auto"/>
          </w:tcPr>
          <w:p w:rsidR="005274EC" w:rsidRPr="004C76FD" w:rsidRDefault="005274EC" w:rsidP="00A15977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274EC" w:rsidRPr="004C76FD" w:rsidTr="00B64BE1">
        <w:trPr>
          <w:trHeight w:val="259"/>
          <w:jc w:val="center"/>
        </w:trPr>
        <w:tc>
          <w:tcPr>
            <w:tcW w:w="141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274EC" w:rsidRDefault="005274EC" w:rsidP="00BB228B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5274EC" w:rsidRPr="004C76FD" w:rsidRDefault="005274EC" w:rsidP="00A15977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5274EC" w:rsidRPr="004C76FD" w:rsidRDefault="005274EC" w:rsidP="007415B1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申請番号</w:t>
            </w:r>
          </w:p>
        </w:tc>
        <w:tc>
          <w:tcPr>
            <w:tcW w:w="4698" w:type="dxa"/>
            <w:gridSpan w:val="4"/>
            <w:shd w:val="clear" w:color="auto" w:fill="auto"/>
            <w:vAlign w:val="center"/>
          </w:tcPr>
          <w:p w:rsidR="005274EC" w:rsidRPr="004C76FD" w:rsidRDefault="005274EC" w:rsidP="007415B1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　　－</w:t>
            </w:r>
          </w:p>
        </w:tc>
      </w:tr>
      <w:tr w:rsidR="00BB228B" w:rsidRPr="004C76FD" w:rsidTr="00B52930">
        <w:trPr>
          <w:jc w:val="center"/>
        </w:trPr>
        <w:tc>
          <w:tcPr>
            <w:tcW w:w="1417" w:type="dxa"/>
            <w:shd w:val="clear" w:color="auto" w:fill="auto"/>
          </w:tcPr>
          <w:p w:rsidR="00975713" w:rsidRDefault="003D1F32" w:rsidP="00975713">
            <w:pPr>
              <w:autoSpaceDE w:val="0"/>
              <w:autoSpaceDN w:val="0"/>
              <w:jc w:val="distribute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実験責任者の</w:t>
            </w: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健康状態等</w:t>
            </w:r>
          </w:p>
          <w:p w:rsidR="00BB228B" w:rsidRPr="0020021B" w:rsidRDefault="00975713" w:rsidP="00975713">
            <w:pPr>
              <w:autoSpaceDE w:val="0"/>
              <w:autoSpaceDN w:val="0"/>
              <w:jc w:val="center"/>
              <w:textAlignment w:val="center"/>
              <w:rPr>
                <w:rFonts w:ascii="ＭＳ 明朝" w:hAnsi="ＭＳ 明朝"/>
                <w:sz w:val="17"/>
                <w:szCs w:val="17"/>
              </w:rPr>
            </w:pPr>
            <w:r w:rsidRPr="0020021B">
              <w:rPr>
                <w:rFonts w:ascii="ＭＳ 明朝" w:hAnsi="ＭＳ 明朝" w:hint="eastAsia"/>
                <w:sz w:val="17"/>
                <w:szCs w:val="17"/>
              </w:rPr>
              <w:t>(注7)</w:t>
            </w:r>
          </w:p>
        </w:tc>
        <w:tc>
          <w:tcPr>
            <w:tcW w:w="8220" w:type="dxa"/>
            <w:gridSpan w:val="6"/>
            <w:shd w:val="clear" w:color="auto" w:fill="auto"/>
          </w:tcPr>
          <w:p w:rsidR="00BB228B" w:rsidRPr="004C76FD" w:rsidRDefault="00BB228B" w:rsidP="003D1F32">
            <w:pPr>
              <w:autoSpaceDE w:val="0"/>
              <w:autoSpaceDN w:val="0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A45E6" w:rsidRDefault="00DA45E6" w:rsidP="00F3642B">
      <w:pPr>
        <w:autoSpaceDE w:val="0"/>
        <w:autoSpaceDN w:val="0"/>
        <w:textAlignment w:val="bottom"/>
        <w:rPr>
          <w:rFonts w:ascii="ＭＳ 明朝" w:hAnsi="ＭＳ 明朝"/>
          <w:sz w:val="14"/>
          <w:szCs w:val="14"/>
        </w:rPr>
        <w:sectPr w:rsidR="00DA45E6" w:rsidSect="00A45996">
          <w:footerReference w:type="default" r:id="rId9"/>
          <w:pgSz w:w="11906" w:h="16838" w:code="9"/>
          <w:pgMar w:top="1134" w:right="1134" w:bottom="1134" w:left="1134" w:header="454" w:footer="454" w:gutter="0"/>
          <w:pgNumType w:start="1"/>
          <w:cols w:space="720"/>
          <w:noEndnote/>
          <w:docGrid w:type="linesAndChars" w:linePitch="320"/>
        </w:sectPr>
      </w:pPr>
    </w:p>
    <w:p w:rsidR="00F82669" w:rsidRPr="00C86D40" w:rsidRDefault="00F42259" w:rsidP="00F3642B">
      <w:pPr>
        <w:autoSpaceDE w:val="0"/>
        <w:autoSpaceDN w:val="0"/>
        <w:textAlignment w:val="bottom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［</w:t>
      </w:r>
      <w:r w:rsidR="003C230B">
        <w:rPr>
          <w:rFonts w:ascii="ＭＳ 明朝" w:hAnsi="ＭＳ 明朝" w:hint="eastAsia"/>
          <w:sz w:val="20"/>
          <w:szCs w:val="20"/>
        </w:rPr>
        <w:t>注釈</w:t>
      </w:r>
      <w:r w:rsidR="00F82669" w:rsidRPr="00C86D40">
        <w:rPr>
          <w:rFonts w:ascii="ＭＳ 明朝" w:hAnsi="ＭＳ 明朝" w:hint="eastAsia"/>
          <w:sz w:val="20"/>
          <w:szCs w:val="20"/>
        </w:rPr>
        <w:t>］</w:t>
      </w:r>
    </w:p>
    <w:p w:rsidR="00F82669" w:rsidRDefault="00993BC5" w:rsidP="006975BB">
      <w:pPr>
        <w:numPr>
          <w:ilvl w:val="0"/>
          <w:numId w:val="3"/>
        </w:numPr>
        <w:autoSpaceDE w:val="0"/>
        <w:autoSpaceDN w:val="0"/>
        <w:textAlignment w:val="bottom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最新の申請番号を</w:t>
      </w:r>
      <w:r w:rsidR="00C9563B">
        <w:rPr>
          <w:rFonts w:ascii="ＭＳ 明朝" w:hAnsi="ＭＳ 明朝" w:hint="eastAsia"/>
          <w:sz w:val="20"/>
          <w:szCs w:val="20"/>
        </w:rPr>
        <w:t>記入して下さい。</w:t>
      </w:r>
    </w:p>
    <w:p w:rsidR="005669DF" w:rsidRDefault="005669DF" w:rsidP="006975BB">
      <w:pPr>
        <w:numPr>
          <w:ilvl w:val="0"/>
          <w:numId w:val="3"/>
        </w:numPr>
        <w:autoSpaceDE w:val="0"/>
        <w:autoSpaceDN w:val="0"/>
        <w:textAlignment w:val="bottom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実験終了</w:t>
      </w:r>
      <w:r w:rsidR="0047619C">
        <w:rPr>
          <w:rFonts w:ascii="ＭＳ 明朝" w:hAnsi="ＭＳ 明朝" w:hint="eastAsia"/>
          <w:sz w:val="20"/>
          <w:szCs w:val="20"/>
        </w:rPr>
        <w:t>・中止</w:t>
      </w:r>
      <w:r>
        <w:rPr>
          <w:rFonts w:ascii="ＭＳ 明朝" w:hAnsi="ＭＳ 明朝" w:hint="eastAsia"/>
          <w:sz w:val="20"/>
          <w:szCs w:val="20"/>
        </w:rPr>
        <w:t>時において、実験責任者の管理下にあるものを対象として下さい。</w:t>
      </w:r>
    </w:p>
    <w:p w:rsidR="00C824F8" w:rsidRDefault="004C4415" w:rsidP="006975BB">
      <w:pPr>
        <w:numPr>
          <w:ilvl w:val="0"/>
          <w:numId w:val="3"/>
        </w:numPr>
        <w:autoSpaceDE w:val="0"/>
        <w:autoSpaceDN w:val="0"/>
        <w:textAlignment w:val="bottom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保管している組換え体等の種類及び数量について、簡明に記入して下さい。</w:t>
      </w:r>
    </w:p>
    <w:p w:rsidR="001305B3" w:rsidRDefault="001305B3" w:rsidP="006975BB">
      <w:pPr>
        <w:numPr>
          <w:ilvl w:val="0"/>
          <w:numId w:val="3"/>
        </w:numPr>
        <w:autoSpaceDE w:val="0"/>
        <w:autoSpaceDN w:val="0"/>
        <w:textAlignment w:val="bottom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該当</w:t>
      </w:r>
      <w:r w:rsidR="00FF701C">
        <w:rPr>
          <w:rFonts w:ascii="ＭＳ 明朝" w:hAnsi="ＭＳ 明朝" w:hint="eastAsia"/>
          <w:sz w:val="20"/>
          <w:szCs w:val="20"/>
        </w:rPr>
        <w:t>する欄</w:t>
      </w:r>
      <w:r w:rsidR="00D55F20">
        <w:rPr>
          <w:rFonts w:ascii="ＭＳ 明朝" w:hAnsi="ＭＳ 明朝" w:hint="eastAsia"/>
          <w:sz w:val="20"/>
          <w:szCs w:val="20"/>
        </w:rPr>
        <w:t>を</w:t>
      </w:r>
      <w:r w:rsidR="00F51EC7">
        <w:rPr>
          <w:rFonts w:ascii="ＭＳ 明朝" w:hAnsi="ＭＳ 明朝" w:hint="eastAsia"/>
          <w:sz w:val="20"/>
          <w:szCs w:val="20"/>
        </w:rPr>
        <w:t>囲んで</w:t>
      </w:r>
      <w:r w:rsidR="00D55F20">
        <w:rPr>
          <w:rFonts w:ascii="ＭＳ 明朝" w:hAnsi="ＭＳ 明朝" w:hint="eastAsia"/>
          <w:sz w:val="20"/>
          <w:szCs w:val="20"/>
        </w:rPr>
        <w:t>下さい</w:t>
      </w:r>
      <w:r w:rsidR="00F3642B">
        <w:rPr>
          <w:rFonts w:ascii="ＭＳ 明朝" w:hAnsi="ＭＳ 明朝" w:hint="eastAsia"/>
          <w:sz w:val="20"/>
          <w:szCs w:val="20"/>
        </w:rPr>
        <w:t>。</w:t>
      </w:r>
    </w:p>
    <w:p w:rsidR="00B87ACC" w:rsidRDefault="00B87ACC" w:rsidP="006975BB">
      <w:pPr>
        <w:numPr>
          <w:ilvl w:val="0"/>
          <w:numId w:val="3"/>
        </w:numPr>
        <w:autoSpaceDE w:val="0"/>
        <w:autoSpaceDN w:val="0"/>
        <w:textAlignment w:val="bottom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複数の者に分割して移管する場合は、別紙</w:t>
      </w:r>
      <w:r w:rsidR="005C3775">
        <w:rPr>
          <w:rFonts w:ascii="ＭＳ 明朝" w:hAnsi="ＭＳ 明朝" w:hint="eastAsia"/>
          <w:sz w:val="20"/>
          <w:szCs w:val="20"/>
        </w:rPr>
        <w:t>（任意様式）</w:t>
      </w:r>
      <w:r>
        <w:rPr>
          <w:rFonts w:ascii="ＭＳ 明朝" w:hAnsi="ＭＳ 明朝" w:hint="eastAsia"/>
          <w:sz w:val="20"/>
          <w:szCs w:val="20"/>
        </w:rPr>
        <w:t>にてその旨を添付して下さい。</w:t>
      </w:r>
    </w:p>
    <w:p w:rsidR="006975BB" w:rsidRDefault="006975BB" w:rsidP="00333EC4">
      <w:pPr>
        <w:numPr>
          <w:ilvl w:val="0"/>
          <w:numId w:val="3"/>
        </w:numPr>
        <w:autoSpaceDE w:val="0"/>
        <w:autoSpaceDN w:val="0"/>
        <w:textAlignment w:val="bottom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申請中（未承認）の実験、もしくは今後申請予定の実験に使用予定の場合は、『措置の区分（注4）』</w:t>
      </w:r>
      <w:r w:rsidR="006C2F9C">
        <w:rPr>
          <w:rFonts w:ascii="ＭＳ 明朝" w:hAnsi="ＭＳ 明朝" w:hint="eastAsia"/>
          <w:sz w:val="20"/>
          <w:szCs w:val="20"/>
        </w:rPr>
        <w:t>の区分</w:t>
      </w:r>
      <w:r>
        <w:rPr>
          <w:rFonts w:ascii="ＭＳ 明朝" w:hAnsi="ＭＳ 明朝" w:hint="eastAsia"/>
          <w:sz w:val="20"/>
          <w:szCs w:val="20"/>
        </w:rPr>
        <w:t>を「保管」で申請して下さい。</w:t>
      </w:r>
    </w:p>
    <w:p w:rsidR="00732B08" w:rsidRPr="001305B3" w:rsidRDefault="00732B08" w:rsidP="006975BB">
      <w:pPr>
        <w:numPr>
          <w:ilvl w:val="0"/>
          <w:numId w:val="3"/>
        </w:numPr>
        <w:autoSpaceDE w:val="0"/>
        <w:autoSpaceDN w:val="0"/>
        <w:textAlignment w:val="bottom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実験中における実験に伴う異常の有無を記入して下さい。</w:t>
      </w:r>
    </w:p>
    <w:sectPr w:rsidR="00732B08" w:rsidRPr="001305B3" w:rsidSect="00FE03DD">
      <w:footerReference w:type="default" r:id="rId10"/>
      <w:pgSz w:w="11906" w:h="16838" w:code="9"/>
      <w:pgMar w:top="1134" w:right="1134" w:bottom="1134" w:left="1134" w:header="454" w:footer="454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47" w:rsidRDefault="007E5747" w:rsidP="00D75660">
      <w:r>
        <w:separator/>
      </w:r>
    </w:p>
  </w:endnote>
  <w:endnote w:type="continuationSeparator" w:id="0">
    <w:p w:rsidR="007E5747" w:rsidRDefault="007E5747" w:rsidP="00D7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629856"/>
      <w:docPartObj>
        <w:docPartGallery w:val="Page Numbers (Bottom of Page)"/>
        <w:docPartUnique/>
      </w:docPartObj>
    </w:sdtPr>
    <w:sdtContent>
      <w:sdt>
        <w:sdtPr>
          <w:id w:val="433480137"/>
          <w:docPartObj>
            <w:docPartGallery w:val="Page Numbers (Top of Page)"/>
            <w:docPartUnique/>
          </w:docPartObj>
        </w:sdtPr>
        <w:sdtContent>
          <w:p w:rsidR="00DA45E6" w:rsidRDefault="00DA45E6">
            <w:pPr>
              <w:pStyle w:val="a6"/>
              <w:jc w:val="center"/>
            </w:pPr>
            <w:r w:rsidRPr="00DA45E6">
              <w:rPr>
                <w:szCs w:val="21"/>
                <w:lang w:val="ja-JP"/>
              </w:rPr>
              <w:t xml:space="preserve"> </w:t>
            </w:r>
            <w:r w:rsidRPr="00DA45E6">
              <w:rPr>
                <w:b/>
                <w:bCs/>
                <w:szCs w:val="21"/>
              </w:rPr>
              <w:fldChar w:fldCharType="begin"/>
            </w:r>
            <w:r w:rsidRPr="00DA45E6">
              <w:rPr>
                <w:b/>
                <w:bCs/>
                <w:szCs w:val="21"/>
              </w:rPr>
              <w:instrText>PAGE</w:instrText>
            </w:r>
            <w:r w:rsidRPr="00DA45E6">
              <w:rPr>
                <w:b/>
                <w:bCs/>
                <w:szCs w:val="21"/>
              </w:rPr>
              <w:fldChar w:fldCharType="separate"/>
            </w:r>
            <w:r w:rsidR="00027575">
              <w:rPr>
                <w:b/>
                <w:bCs/>
                <w:noProof/>
                <w:szCs w:val="21"/>
              </w:rPr>
              <w:t>1</w:t>
            </w:r>
            <w:r w:rsidRPr="00DA45E6">
              <w:rPr>
                <w:b/>
                <w:bCs/>
                <w:szCs w:val="21"/>
              </w:rPr>
              <w:fldChar w:fldCharType="end"/>
            </w:r>
            <w:r w:rsidRPr="00DA45E6">
              <w:rPr>
                <w:szCs w:val="21"/>
                <w:lang w:val="ja-JP"/>
              </w:rPr>
              <w:t xml:space="preserve"> </w:t>
            </w:r>
            <w:r w:rsidRPr="00DA45E6">
              <w:rPr>
                <w:szCs w:val="21"/>
                <w:lang w:val="ja-JP"/>
              </w:rPr>
              <w:t xml:space="preserve">/ </w:t>
            </w:r>
            <w:r w:rsidR="004C00B4">
              <w:rPr>
                <w:b/>
                <w:bCs/>
                <w:szCs w:val="21"/>
              </w:rPr>
              <w:fldChar w:fldCharType="begin"/>
            </w:r>
            <w:r w:rsidR="004C00B4">
              <w:rPr>
                <w:rFonts w:hint="eastAsia"/>
                <w:b/>
                <w:bCs/>
                <w:szCs w:val="21"/>
              </w:rPr>
              <w:instrText>=</w:instrText>
            </w:r>
            <w:r w:rsidRPr="00DA45E6">
              <w:rPr>
                <w:b/>
                <w:bCs/>
                <w:szCs w:val="21"/>
              </w:rPr>
              <w:fldChar w:fldCharType="begin"/>
            </w:r>
            <w:r w:rsidRPr="00DA45E6">
              <w:rPr>
                <w:b/>
                <w:bCs/>
                <w:szCs w:val="21"/>
              </w:rPr>
              <w:instrText>NUMPAGES</w:instrText>
            </w:r>
            <w:r w:rsidRPr="00DA45E6">
              <w:rPr>
                <w:b/>
                <w:bCs/>
                <w:szCs w:val="21"/>
              </w:rPr>
              <w:fldChar w:fldCharType="separate"/>
            </w:r>
            <w:r w:rsidR="00027575">
              <w:rPr>
                <w:b/>
                <w:bCs/>
                <w:noProof/>
                <w:szCs w:val="21"/>
              </w:rPr>
              <w:instrText>3</w:instrText>
            </w:r>
            <w:r w:rsidRPr="00DA45E6">
              <w:rPr>
                <w:b/>
                <w:bCs/>
                <w:szCs w:val="21"/>
              </w:rPr>
              <w:fldChar w:fldCharType="end"/>
            </w:r>
            <w:r w:rsidR="004C00B4">
              <w:rPr>
                <w:rFonts w:hint="eastAsia"/>
                <w:b/>
                <w:bCs/>
                <w:szCs w:val="21"/>
              </w:rPr>
              <w:instrText>-</w:instrText>
            </w:r>
            <w:r w:rsidR="00D0321D">
              <w:rPr>
                <w:rFonts w:hint="eastAsia"/>
                <w:b/>
                <w:bCs/>
                <w:szCs w:val="21"/>
              </w:rPr>
              <w:instrText>2</w:instrText>
            </w:r>
            <w:r w:rsidR="004C00B4">
              <w:rPr>
                <w:b/>
                <w:bCs/>
                <w:szCs w:val="21"/>
              </w:rPr>
              <w:fldChar w:fldCharType="separate"/>
            </w:r>
            <w:r w:rsidR="00027575">
              <w:rPr>
                <w:b/>
                <w:bCs/>
                <w:noProof/>
                <w:szCs w:val="21"/>
              </w:rPr>
              <w:t>1</w:t>
            </w:r>
            <w:r w:rsidR="004C00B4">
              <w:rPr>
                <w:b/>
                <w:bCs/>
                <w:szCs w:val="21"/>
              </w:rPr>
              <w:fldChar w:fldCharType="end"/>
            </w:r>
          </w:p>
        </w:sdtContent>
      </w:sdt>
    </w:sdtContent>
  </w:sdt>
  <w:p w:rsidR="00DA45E6" w:rsidRDefault="00DA45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297458"/>
      <w:docPartObj>
        <w:docPartGallery w:val="Page Numbers (Bottom of Page)"/>
        <w:docPartUnique/>
      </w:docPartObj>
    </w:sdtPr>
    <w:sdtContent>
      <w:sdt>
        <w:sdtPr>
          <w:id w:val="575409529"/>
          <w:docPartObj>
            <w:docPartGallery w:val="Page Numbers (Top of Page)"/>
            <w:docPartUnique/>
          </w:docPartObj>
        </w:sdtPr>
        <w:sdtContent>
          <w:p w:rsidR="00034BF3" w:rsidRDefault="00034BF3">
            <w:pPr>
              <w:pStyle w:val="a6"/>
              <w:jc w:val="center"/>
            </w:pPr>
            <w:r w:rsidRPr="00DA45E6">
              <w:rPr>
                <w:szCs w:val="21"/>
                <w:lang w:val="ja-JP"/>
              </w:rPr>
              <w:t xml:space="preserve"> </w:t>
            </w:r>
          </w:p>
        </w:sdtContent>
      </w:sdt>
    </w:sdtContent>
  </w:sdt>
  <w:p w:rsidR="00034BF3" w:rsidRDefault="00034B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47" w:rsidRDefault="007E5747" w:rsidP="00D75660">
      <w:r>
        <w:separator/>
      </w:r>
    </w:p>
  </w:footnote>
  <w:footnote w:type="continuationSeparator" w:id="0">
    <w:p w:rsidR="007E5747" w:rsidRDefault="007E5747" w:rsidP="00D7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3D7A"/>
    <w:multiLevelType w:val="hybridMultilevel"/>
    <w:tmpl w:val="5B8C85CC"/>
    <w:lvl w:ilvl="0" w:tplc="B072A47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4D08C5"/>
    <w:multiLevelType w:val="hybridMultilevel"/>
    <w:tmpl w:val="3048BF3A"/>
    <w:lvl w:ilvl="0" w:tplc="04090001">
      <w:start w:val="1"/>
      <w:numFmt w:val="bullet"/>
      <w:lvlText w:val=""/>
      <w:lvlJc w:val="left"/>
      <w:pPr>
        <w:ind w:left="8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2">
    <w:nsid w:val="7C0C1941"/>
    <w:multiLevelType w:val="hybridMultilevel"/>
    <w:tmpl w:val="BBFE876C"/>
    <w:lvl w:ilvl="0" w:tplc="64E2A0F0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B6"/>
    <w:rsid w:val="00007583"/>
    <w:rsid w:val="00027575"/>
    <w:rsid w:val="00034BF3"/>
    <w:rsid w:val="0003685F"/>
    <w:rsid w:val="00041B70"/>
    <w:rsid w:val="0005463C"/>
    <w:rsid w:val="000548DE"/>
    <w:rsid w:val="00066956"/>
    <w:rsid w:val="00070498"/>
    <w:rsid w:val="00083308"/>
    <w:rsid w:val="00087D88"/>
    <w:rsid w:val="000C2B3A"/>
    <w:rsid w:val="000E3673"/>
    <w:rsid w:val="000F1DA9"/>
    <w:rsid w:val="000F4185"/>
    <w:rsid w:val="000F63A4"/>
    <w:rsid w:val="000F6596"/>
    <w:rsid w:val="00100216"/>
    <w:rsid w:val="0010362B"/>
    <w:rsid w:val="001121CC"/>
    <w:rsid w:val="001305B3"/>
    <w:rsid w:val="00130969"/>
    <w:rsid w:val="00136C39"/>
    <w:rsid w:val="00137748"/>
    <w:rsid w:val="001571C7"/>
    <w:rsid w:val="00163E07"/>
    <w:rsid w:val="00166110"/>
    <w:rsid w:val="001734C0"/>
    <w:rsid w:val="001746D5"/>
    <w:rsid w:val="00181312"/>
    <w:rsid w:val="001A7B4E"/>
    <w:rsid w:val="001C5634"/>
    <w:rsid w:val="001D6A1B"/>
    <w:rsid w:val="001E5088"/>
    <w:rsid w:val="0020021B"/>
    <w:rsid w:val="0024755B"/>
    <w:rsid w:val="002634F9"/>
    <w:rsid w:val="00270974"/>
    <w:rsid w:val="00276142"/>
    <w:rsid w:val="00282877"/>
    <w:rsid w:val="002900D0"/>
    <w:rsid w:val="002948AC"/>
    <w:rsid w:val="002957EB"/>
    <w:rsid w:val="002E5072"/>
    <w:rsid w:val="002E5F21"/>
    <w:rsid w:val="0030272B"/>
    <w:rsid w:val="003124A7"/>
    <w:rsid w:val="003131FC"/>
    <w:rsid w:val="003155FE"/>
    <w:rsid w:val="00333EC4"/>
    <w:rsid w:val="00334BB4"/>
    <w:rsid w:val="00337FD6"/>
    <w:rsid w:val="003535E6"/>
    <w:rsid w:val="00363EAC"/>
    <w:rsid w:val="0037494A"/>
    <w:rsid w:val="00377C31"/>
    <w:rsid w:val="00391F59"/>
    <w:rsid w:val="003A5FA6"/>
    <w:rsid w:val="003C230B"/>
    <w:rsid w:val="003D0448"/>
    <w:rsid w:val="003D10F4"/>
    <w:rsid w:val="003D1F32"/>
    <w:rsid w:val="003D3355"/>
    <w:rsid w:val="003D6CC8"/>
    <w:rsid w:val="003D760E"/>
    <w:rsid w:val="003E140B"/>
    <w:rsid w:val="003E5987"/>
    <w:rsid w:val="004005FA"/>
    <w:rsid w:val="0040175A"/>
    <w:rsid w:val="0040793F"/>
    <w:rsid w:val="00414482"/>
    <w:rsid w:val="004310FB"/>
    <w:rsid w:val="004339C2"/>
    <w:rsid w:val="00433E36"/>
    <w:rsid w:val="00435D45"/>
    <w:rsid w:val="0045505A"/>
    <w:rsid w:val="00465C57"/>
    <w:rsid w:val="0047619C"/>
    <w:rsid w:val="00481EFA"/>
    <w:rsid w:val="004A6958"/>
    <w:rsid w:val="004B5026"/>
    <w:rsid w:val="004B508B"/>
    <w:rsid w:val="004C00B4"/>
    <w:rsid w:val="004C4415"/>
    <w:rsid w:val="004C76FD"/>
    <w:rsid w:val="004C78C3"/>
    <w:rsid w:val="004D557D"/>
    <w:rsid w:val="004E1307"/>
    <w:rsid w:val="004E1A78"/>
    <w:rsid w:val="004F03D7"/>
    <w:rsid w:val="00500C8D"/>
    <w:rsid w:val="00506CE9"/>
    <w:rsid w:val="005274EC"/>
    <w:rsid w:val="00533FFD"/>
    <w:rsid w:val="00545237"/>
    <w:rsid w:val="005659FE"/>
    <w:rsid w:val="005669DF"/>
    <w:rsid w:val="0058085F"/>
    <w:rsid w:val="005811D2"/>
    <w:rsid w:val="00584605"/>
    <w:rsid w:val="005B5F15"/>
    <w:rsid w:val="005B68C4"/>
    <w:rsid w:val="005C3775"/>
    <w:rsid w:val="005C4D69"/>
    <w:rsid w:val="00615B2D"/>
    <w:rsid w:val="00622B03"/>
    <w:rsid w:val="0063083D"/>
    <w:rsid w:val="0063093F"/>
    <w:rsid w:val="00630E57"/>
    <w:rsid w:val="0063135C"/>
    <w:rsid w:val="006414A0"/>
    <w:rsid w:val="00657938"/>
    <w:rsid w:val="00661D62"/>
    <w:rsid w:val="006679AF"/>
    <w:rsid w:val="00672184"/>
    <w:rsid w:val="006975BB"/>
    <w:rsid w:val="006B4FB0"/>
    <w:rsid w:val="006C2F9C"/>
    <w:rsid w:val="006D1926"/>
    <w:rsid w:val="006D4CE5"/>
    <w:rsid w:val="006D5509"/>
    <w:rsid w:val="006D5AF7"/>
    <w:rsid w:val="006E3E3A"/>
    <w:rsid w:val="006E449A"/>
    <w:rsid w:val="006F2D3A"/>
    <w:rsid w:val="006F5AD5"/>
    <w:rsid w:val="007018D6"/>
    <w:rsid w:val="007131D9"/>
    <w:rsid w:val="00715C5A"/>
    <w:rsid w:val="0072024C"/>
    <w:rsid w:val="00732B08"/>
    <w:rsid w:val="00733429"/>
    <w:rsid w:val="0073384C"/>
    <w:rsid w:val="007415B1"/>
    <w:rsid w:val="0075121F"/>
    <w:rsid w:val="0076191A"/>
    <w:rsid w:val="00770CAC"/>
    <w:rsid w:val="00771616"/>
    <w:rsid w:val="007729A5"/>
    <w:rsid w:val="00786427"/>
    <w:rsid w:val="00792E64"/>
    <w:rsid w:val="007A2DE6"/>
    <w:rsid w:val="007A456A"/>
    <w:rsid w:val="007A4FA5"/>
    <w:rsid w:val="007B35C8"/>
    <w:rsid w:val="007D446E"/>
    <w:rsid w:val="007E3F2E"/>
    <w:rsid w:val="007E5747"/>
    <w:rsid w:val="007E5785"/>
    <w:rsid w:val="007F15E5"/>
    <w:rsid w:val="007F3124"/>
    <w:rsid w:val="007F757B"/>
    <w:rsid w:val="0080157D"/>
    <w:rsid w:val="00801D9B"/>
    <w:rsid w:val="00804CA8"/>
    <w:rsid w:val="008057EF"/>
    <w:rsid w:val="008113B2"/>
    <w:rsid w:val="008138C9"/>
    <w:rsid w:val="00813A56"/>
    <w:rsid w:val="0082376E"/>
    <w:rsid w:val="00863DB2"/>
    <w:rsid w:val="008674F5"/>
    <w:rsid w:val="008726EF"/>
    <w:rsid w:val="00893B71"/>
    <w:rsid w:val="008B2446"/>
    <w:rsid w:val="008E45CC"/>
    <w:rsid w:val="008F0C12"/>
    <w:rsid w:val="00905D4C"/>
    <w:rsid w:val="00926600"/>
    <w:rsid w:val="00936806"/>
    <w:rsid w:val="00942990"/>
    <w:rsid w:val="009437CB"/>
    <w:rsid w:val="00954C12"/>
    <w:rsid w:val="0096596B"/>
    <w:rsid w:val="00967F61"/>
    <w:rsid w:val="00975713"/>
    <w:rsid w:val="00976F6C"/>
    <w:rsid w:val="00986639"/>
    <w:rsid w:val="009874E1"/>
    <w:rsid w:val="00993BC5"/>
    <w:rsid w:val="009C057E"/>
    <w:rsid w:val="009C125B"/>
    <w:rsid w:val="009D3036"/>
    <w:rsid w:val="009F46CC"/>
    <w:rsid w:val="00A0480B"/>
    <w:rsid w:val="00A05310"/>
    <w:rsid w:val="00A103C3"/>
    <w:rsid w:val="00A155DE"/>
    <w:rsid w:val="00A15977"/>
    <w:rsid w:val="00A21486"/>
    <w:rsid w:val="00A3111A"/>
    <w:rsid w:val="00A35EC7"/>
    <w:rsid w:val="00A45996"/>
    <w:rsid w:val="00A47898"/>
    <w:rsid w:val="00A51606"/>
    <w:rsid w:val="00A53E88"/>
    <w:rsid w:val="00A63983"/>
    <w:rsid w:val="00A65F9A"/>
    <w:rsid w:val="00A66066"/>
    <w:rsid w:val="00A91492"/>
    <w:rsid w:val="00AA45B4"/>
    <w:rsid w:val="00AB0FBC"/>
    <w:rsid w:val="00AB129A"/>
    <w:rsid w:val="00AC4235"/>
    <w:rsid w:val="00AC6941"/>
    <w:rsid w:val="00AD1603"/>
    <w:rsid w:val="00AD18AB"/>
    <w:rsid w:val="00AD3029"/>
    <w:rsid w:val="00AD4B37"/>
    <w:rsid w:val="00AE354B"/>
    <w:rsid w:val="00AF5562"/>
    <w:rsid w:val="00B14F0E"/>
    <w:rsid w:val="00B24AB6"/>
    <w:rsid w:val="00B26425"/>
    <w:rsid w:val="00B46A72"/>
    <w:rsid w:val="00B50410"/>
    <w:rsid w:val="00B52930"/>
    <w:rsid w:val="00B52C07"/>
    <w:rsid w:val="00B622B6"/>
    <w:rsid w:val="00B64BE1"/>
    <w:rsid w:val="00B734BD"/>
    <w:rsid w:val="00B802F8"/>
    <w:rsid w:val="00B87ACC"/>
    <w:rsid w:val="00B92AB4"/>
    <w:rsid w:val="00BA4542"/>
    <w:rsid w:val="00BB228B"/>
    <w:rsid w:val="00BB3A7F"/>
    <w:rsid w:val="00BB49D8"/>
    <w:rsid w:val="00BC6A7E"/>
    <w:rsid w:val="00BD20AE"/>
    <w:rsid w:val="00BD5BF9"/>
    <w:rsid w:val="00BD7DD3"/>
    <w:rsid w:val="00BE34F4"/>
    <w:rsid w:val="00C05FCC"/>
    <w:rsid w:val="00C3141F"/>
    <w:rsid w:val="00C333E6"/>
    <w:rsid w:val="00C350AD"/>
    <w:rsid w:val="00C40CD0"/>
    <w:rsid w:val="00C50052"/>
    <w:rsid w:val="00C5178F"/>
    <w:rsid w:val="00C824F8"/>
    <w:rsid w:val="00C86D40"/>
    <w:rsid w:val="00C9563B"/>
    <w:rsid w:val="00CB2844"/>
    <w:rsid w:val="00CC110B"/>
    <w:rsid w:val="00CD0511"/>
    <w:rsid w:val="00CD152E"/>
    <w:rsid w:val="00D0321D"/>
    <w:rsid w:val="00D05623"/>
    <w:rsid w:val="00D21D31"/>
    <w:rsid w:val="00D272DD"/>
    <w:rsid w:val="00D360B3"/>
    <w:rsid w:val="00D444C4"/>
    <w:rsid w:val="00D451F8"/>
    <w:rsid w:val="00D55F20"/>
    <w:rsid w:val="00D75660"/>
    <w:rsid w:val="00D75D70"/>
    <w:rsid w:val="00D766D0"/>
    <w:rsid w:val="00D8640D"/>
    <w:rsid w:val="00DA45E6"/>
    <w:rsid w:val="00DA6087"/>
    <w:rsid w:val="00DA7E52"/>
    <w:rsid w:val="00DC0C55"/>
    <w:rsid w:val="00DC46FE"/>
    <w:rsid w:val="00DD6265"/>
    <w:rsid w:val="00DE2D32"/>
    <w:rsid w:val="00DF2290"/>
    <w:rsid w:val="00DF2AC3"/>
    <w:rsid w:val="00E06DB5"/>
    <w:rsid w:val="00E15871"/>
    <w:rsid w:val="00E27189"/>
    <w:rsid w:val="00E42C85"/>
    <w:rsid w:val="00E569B9"/>
    <w:rsid w:val="00E75E0E"/>
    <w:rsid w:val="00E8010D"/>
    <w:rsid w:val="00E847D5"/>
    <w:rsid w:val="00EA6933"/>
    <w:rsid w:val="00ED0372"/>
    <w:rsid w:val="00EE1A40"/>
    <w:rsid w:val="00EE517D"/>
    <w:rsid w:val="00F10ED7"/>
    <w:rsid w:val="00F24083"/>
    <w:rsid w:val="00F25174"/>
    <w:rsid w:val="00F3642B"/>
    <w:rsid w:val="00F40E13"/>
    <w:rsid w:val="00F42259"/>
    <w:rsid w:val="00F51EC7"/>
    <w:rsid w:val="00F63016"/>
    <w:rsid w:val="00F70F7D"/>
    <w:rsid w:val="00F82669"/>
    <w:rsid w:val="00F87105"/>
    <w:rsid w:val="00F947D4"/>
    <w:rsid w:val="00FA05B6"/>
    <w:rsid w:val="00FA3A2A"/>
    <w:rsid w:val="00FC0693"/>
    <w:rsid w:val="00FD1B82"/>
    <w:rsid w:val="00FD51B8"/>
    <w:rsid w:val="00FE03DD"/>
    <w:rsid w:val="00FE1FF2"/>
    <w:rsid w:val="00FE20DA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362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</w:rPr>
  </w:style>
  <w:style w:type="paragraph" w:styleId="a4">
    <w:name w:val="Balloon Text"/>
    <w:basedOn w:val="a"/>
    <w:semiHidden/>
    <w:rsid w:val="00AF74B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50C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rsid w:val="00E847D5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E847D5"/>
    <w:rPr>
      <w:kern w:val="2"/>
      <w:sz w:val="21"/>
      <w:szCs w:val="24"/>
    </w:rPr>
  </w:style>
  <w:style w:type="paragraph" w:styleId="a8">
    <w:name w:val="header"/>
    <w:basedOn w:val="a"/>
    <w:link w:val="a9"/>
    <w:rsid w:val="00D756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75660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D1603"/>
    <w:pPr>
      <w:jc w:val="center"/>
    </w:pPr>
  </w:style>
  <w:style w:type="character" w:customStyle="1" w:styleId="ab">
    <w:name w:val="記 (文字)"/>
    <w:link w:val="aa"/>
    <w:rsid w:val="00AD1603"/>
    <w:rPr>
      <w:kern w:val="2"/>
      <w:sz w:val="21"/>
      <w:szCs w:val="24"/>
    </w:rPr>
  </w:style>
  <w:style w:type="paragraph" w:styleId="ac">
    <w:name w:val="Closing"/>
    <w:basedOn w:val="a"/>
    <w:link w:val="ad"/>
    <w:rsid w:val="00AD1603"/>
    <w:pPr>
      <w:jc w:val="right"/>
    </w:pPr>
  </w:style>
  <w:style w:type="character" w:customStyle="1" w:styleId="ad">
    <w:name w:val="結語 (文字)"/>
    <w:link w:val="ac"/>
    <w:rsid w:val="00AD1603"/>
    <w:rPr>
      <w:kern w:val="2"/>
      <w:sz w:val="21"/>
      <w:szCs w:val="24"/>
    </w:rPr>
  </w:style>
  <w:style w:type="character" w:styleId="ae">
    <w:name w:val="Emphasis"/>
    <w:qFormat/>
    <w:rsid w:val="00B264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362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</w:rPr>
  </w:style>
  <w:style w:type="paragraph" w:styleId="a4">
    <w:name w:val="Balloon Text"/>
    <w:basedOn w:val="a"/>
    <w:semiHidden/>
    <w:rsid w:val="00AF74B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50C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rsid w:val="00E847D5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E847D5"/>
    <w:rPr>
      <w:kern w:val="2"/>
      <w:sz w:val="21"/>
      <w:szCs w:val="24"/>
    </w:rPr>
  </w:style>
  <w:style w:type="paragraph" w:styleId="a8">
    <w:name w:val="header"/>
    <w:basedOn w:val="a"/>
    <w:link w:val="a9"/>
    <w:rsid w:val="00D756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75660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D1603"/>
    <w:pPr>
      <w:jc w:val="center"/>
    </w:pPr>
  </w:style>
  <w:style w:type="character" w:customStyle="1" w:styleId="ab">
    <w:name w:val="記 (文字)"/>
    <w:link w:val="aa"/>
    <w:rsid w:val="00AD1603"/>
    <w:rPr>
      <w:kern w:val="2"/>
      <w:sz w:val="21"/>
      <w:szCs w:val="24"/>
    </w:rPr>
  </w:style>
  <w:style w:type="paragraph" w:styleId="ac">
    <w:name w:val="Closing"/>
    <w:basedOn w:val="a"/>
    <w:link w:val="ad"/>
    <w:rsid w:val="00AD1603"/>
    <w:pPr>
      <w:jc w:val="right"/>
    </w:pPr>
  </w:style>
  <w:style w:type="character" w:customStyle="1" w:styleId="ad">
    <w:name w:val="結語 (文字)"/>
    <w:link w:val="ac"/>
    <w:rsid w:val="00AD1603"/>
    <w:rPr>
      <w:kern w:val="2"/>
      <w:sz w:val="21"/>
      <w:szCs w:val="24"/>
    </w:rPr>
  </w:style>
  <w:style w:type="character" w:styleId="ae">
    <w:name w:val="Emphasis"/>
    <w:qFormat/>
    <w:rsid w:val="00B264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F9709-76CF-45BE-A719-152E8CD7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86FAE589.dotm</Template>
  <TotalTime>10</TotalTime>
  <Pages>3</Pages>
  <Words>665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別記様式（第９条関係）</vt:lpstr>
    </vt:vector>
  </TitlesOfParts>
  <Company>文部科学省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別記様式（第９条関係）</dc:title>
  <dc:creator>京都産業大学</dc:creator>
  <cp:lastModifiedBy>ISHINO Miyako</cp:lastModifiedBy>
  <cp:revision>15</cp:revision>
  <cp:lastPrinted>2018-04-04T07:28:00Z</cp:lastPrinted>
  <dcterms:created xsi:type="dcterms:W3CDTF">2018-05-08T06:08:00Z</dcterms:created>
  <dcterms:modified xsi:type="dcterms:W3CDTF">2018-05-08T06:24:00Z</dcterms:modified>
</cp:coreProperties>
</file>