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75" w:rsidRPr="003768C9" w:rsidRDefault="004F5F75" w:rsidP="00900F24">
      <w:pPr>
        <w:autoSpaceDE w:val="0"/>
        <w:autoSpaceDN w:val="0"/>
        <w:textAlignment w:val="center"/>
        <w:rPr>
          <w:szCs w:val="21"/>
        </w:rPr>
      </w:pPr>
      <w:r w:rsidRPr="003768C9">
        <w:rPr>
          <w:rFonts w:hint="eastAsia"/>
          <w:szCs w:val="21"/>
        </w:rPr>
        <w:t>第１号様式</w:t>
      </w:r>
    </w:p>
    <w:p w:rsidR="00552368" w:rsidRPr="001304E7" w:rsidRDefault="004F5F75" w:rsidP="00EB1450">
      <w:pPr>
        <w:autoSpaceDE w:val="0"/>
        <w:autoSpaceDN w:val="0"/>
        <w:jc w:val="center"/>
        <w:textAlignment w:val="center"/>
        <w:rPr>
          <w:sz w:val="24"/>
        </w:rPr>
      </w:pPr>
      <w:r w:rsidRPr="001304E7">
        <w:rPr>
          <w:rFonts w:hint="eastAsia"/>
          <w:sz w:val="24"/>
        </w:rPr>
        <w:t>動</w:t>
      </w:r>
      <w:r w:rsidR="00EB1450" w:rsidRPr="001304E7">
        <w:rPr>
          <w:rFonts w:hint="eastAsia"/>
          <w:sz w:val="24"/>
        </w:rPr>
        <w:t xml:space="preserve">　</w:t>
      </w:r>
      <w:r w:rsidRPr="001304E7">
        <w:rPr>
          <w:rFonts w:hint="eastAsia"/>
          <w:sz w:val="24"/>
        </w:rPr>
        <w:t>物</w:t>
      </w:r>
      <w:r w:rsidR="00EB1450" w:rsidRPr="001304E7">
        <w:rPr>
          <w:rFonts w:hint="eastAsia"/>
          <w:sz w:val="24"/>
        </w:rPr>
        <w:t xml:space="preserve">　</w:t>
      </w:r>
      <w:r w:rsidRPr="001304E7">
        <w:rPr>
          <w:rFonts w:hint="eastAsia"/>
          <w:sz w:val="24"/>
        </w:rPr>
        <w:t>実</w:t>
      </w:r>
      <w:r w:rsidR="00EB1450" w:rsidRPr="001304E7">
        <w:rPr>
          <w:rFonts w:hint="eastAsia"/>
          <w:sz w:val="24"/>
        </w:rPr>
        <w:t xml:space="preserve">　</w:t>
      </w:r>
      <w:r w:rsidRPr="001304E7">
        <w:rPr>
          <w:rFonts w:hint="eastAsia"/>
          <w:sz w:val="24"/>
        </w:rPr>
        <w:t>験</w:t>
      </w:r>
      <w:r w:rsidR="00EB1450" w:rsidRPr="001304E7">
        <w:rPr>
          <w:rFonts w:hint="eastAsia"/>
          <w:sz w:val="24"/>
        </w:rPr>
        <w:t xml:space="preserve">　</w:t>
      </w:r>
      <w:r w:rsidRPr="001304E7">
        <w:rPr>
          <w:rFonts w:hint="eastAsia"/>
          <w:sz w:val="24"/>
        </w:rPr>
        <w:t>計</w:t>
      </w:r>
      <w:r w:rsidR="00EB1450" w:rsidRPr="001304E7">
        <w:rPr>
          <w:rFonts w:hint="eastAsia"/>
          <w:sz w:val="24"/>
        </w:rPr>
        <w:t xml:space="preserve">　</w:t>
      </w:r>
      <w:r w:rsidRPr="001304E7">
        <w:rPr>
          <w:rFonts w:hint="eastAsia"/>
          <w:sz w:val="24"/>
        </w:rPr>
        <w:t>画</w:t>
      </w:r>
      <w:r w:rsidR="00EB1450" w:rsidRPr="001304E7">
        <w:rPr>
          <w:rFonts w:hint="eastAsia"/>
          <w:sz w:val="24"/>
        </w:rPr>
        <w:t xml:space="preserve">　</w:t>
      </w:r>
      <w:r w:rsidRPr="001304E7">
        <w:rPr>
          <w:rFonts w:hint="eastAsia"/>
          <w:sz w:val="24"/>
        </w:rPr>
        <w:t>書</w:t>
      </w:r>
    </w:p>
    <w:p w:rsidR="00EB1450" w:rsidRPr="003768C9" w:rsidRDefault="00EB1450" w:rsidP="00EB1450">
      <w:pPr>
        <w:autoSpaceDE w:val="0"/>
        <w:autoSpaceDN w:val="0"/>
        <w:ind w:firstLineChars="100" w:firstLine="210"/>
        <w:textAlignment w:val="center"/>
        <w:rPr>
          <w:szCs w:val="20"/>
        </w:rPr>
      </w:pPr>
      <w:r w:rsidRPr="003768C9">
        <w:rPr>
          <w:rFonts w:hint="eastAsia"/>
          <w:szCs w:val="20"/>
        </w:rPr>
        <w:t>京都産業大学　学長　殿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993"/>
        <w:gridCol w:w="624"/>
        <w:gridCol w:w="340"/>
        <w:gridCol w:w="454"/>
        <w:gridCol w:w="340"/>
        <w:gridCol w:w="454"/>
        <w:gridCol w:w="340"/>
      </w:tblGrid>
      <w:tr w:rsidR="00552368" w:rsidRPr="003768C9" w:rsidTr="006454BB">
        <w:trPr>
          <w:trHeight w:val="360"/>
          <w:jc w:val="right"/>
        </w:trPr>
        <w:tc>
          <w:tcPr>
            <w:tcW w:w="1955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52368" w:rsidRPr="003768C9" w:rsidRDefault="00552368" w:rsidP="00E3359C">
            <w:pPr>
              <w:autoSpaceDE w:val="0"/>
              <w:autoSpaceDN w:val="0"/>
              <w:jc w:val="center"/>
              <w:textAlignment w:val="center"/>
              <w:rPr>
                <w:position w:val="-12"/>
              </w:rPr>
            </w:pPr>
            <w:r w:rsidRPr="003768C9">
              <w:rPr>
                <w:rFonts w:hint="eastAsia"/>
                <w:position w:val="-12"/>
              </w:rPr>
              <w:t>受　付　番　号</w:t>
            </w:r>
          </w:p>
        </w:tc>
        <w:tc>
          <w:tcPr>
            <w:tcW w:w="2552" w:type="dxa"/>
            <w:gridSpan w:val="6"/>
            <w:tcBorders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2368" w:rsidRPr="003768C9" w:rsidRDefault="00552368" w:rsidP="0078094F">
            <w:pPr>
              <w:autoSpaceDE w:val="0"/>
              <w:autoSpaceDN w:val="0"/>
              <w:ind w:firstLineChars="50" w:firstLine="105"/>
              <w:textAlignment w:val="center"/>
              <w:rPr>
                <w:position w:val="-12"/>
              </w:rPr>
            </w:pPr>
            <w:r w:rsidRPr="003768C9">
              <w:rPr>
                <w:rFonts w:hint="eastAsia"/>
                <w:position w:val="-12"/>
              </w:rPr>
              <w:t>№</w:t>
            </w:r>
            <w:r w:rsidR="0078094F">
              <w:rPr>
                <w:rFonts w:hint="eastAsia"/>
                <w:position w:val="-12"/>
              </w:rPr>
              <w:t xml:space="preserve">　　　　</w:t>
            </w:r>
            <w:r w:rsidRPr="003768C9">
              <w:rPr>
                <w:rFonts w:hint="eastAsia"/>
                <w:position w:val="-12"/>
              </w:rPr>
              <w:t>－</w:t>
            </w:r>
            <w:r w:rsidR="00743B87">
              <w:rPr>
                <w:rFonts w:hint="eastAsia"/>
                <w:position w:val="-12"/>
              </w:rPr>
              <w:t xml:space="preserve"> </w:t>
            </w:r>
          </w:p>
        </w:tc>
      </w:tr>
      <w:tr w:rsidR="00197758" w:rsidRPr="003768C9" w:rsidTr="006454BB">
        <w:trPr>
          <w:trHeight w:val="360"/>
          <w:jc w:val="right"/>
        </w:trPr>
        <w:tc>
          <w:tcPr>
            <w:tcW w:w="19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97758" w:rsidRPr="003768C9" w:rsidRDefault="00197758" w:rsidP="00E3359C">
            <w:pPr>
              <w:autoSpaceDE w:val="0"/>
              <w:autoSpaceDN w:val="0"/>
              <w:jc w:val="center"/>
              <w:textAlignment w:val="center"/>
              <w:rPr>
                <w:position w:val="-12"/>
              </w:rPr>
            </w:pPr>
            <w:r w:rsidRPr="003768C9">
              <w:rPr>
                <w:rFonts w:hint="eastAsia"/>
                <w:position w:val="-12"/>
              </w:rPr>
              <w:t>提　　出　　日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7758" w:rsidRPr="003768C9" w:rsidRDefault="00197758" w:rsidP="00E3359C">
            <w:pPr>
              <w:autoSpaceDE w:val="0"/>
              <w:autoSpaceDN w:val="0"/>
              <w:jc w:val="center"/>
              <w:textAlignment w:val="center"/>
              <w:rPr>
                <w:position w:val="-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97758" w:rsidRPr="003768C9" w:rsidRDefault="00197758" w:rsidP="00E3359C">
            <w:pPr>
              <w:autoSpaceDE w:val="0"/>
              <w:autoSpaceDN w:val="0"/>
              <w:jc w:val="center"/>
              <w:textAlignment w:val="center"/>
              <w:rPr>
                <w:position w:val="-12"/>
              </w:rPr>
            </w:pPr>
            <w:r>
              <w:rPr>
                <w:rFonts w:hint="eastAsia"/>
                <w:position w:val="-12"/>
              </w:rPr>
              <w:t>年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97758" w:rsidRPr="003768C9" w:rsidRDefault="00197758" w:rsidP="00E3359C">
            <w:pPr>
              <w:autoSpaceDE w:val="0"/>
              <w:autoSpaceDN w:val="0"/>
              <w:jc w:val="center"/>
              <w:textAlignment w:val="center"/>
              <w:rPr>
                <w:position w:val="-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97758" w:rsidRPr="003768C9" w:rsidRDefault="00197758" w:rsidP="00E3359C">
            <w:pPr>
              <w:autoSpaceDE w:val="0"/>
              <w:autoSpaceDN w:val="0"/>
              <w:jc w:val="center"/>
              <w:textAlignment w:val="center"/>
              <w:rPr>
                <w:position w:val="-12"/>
              </w:rPr>
            </w:pPr>
            <w:r>
              <w:rPr>
                <w:rFonts w:hint="eastAsia"/>
                <w:position w:val="-12"/>
              </w:rPr>
              <w:t>月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97758" w:rsidRPr="003768C9" w:rsidRDefault="00197758" w:rsidP="00E3359C">
            <w:pPr>
              <w:autoSpaceDE w:val="0"/>
              <w:autoSpaceDN w:val="0"/>
              <w:jc w:val="center"/>
              <w:textAlignment w:val="center"/>
              <w:rPr>
                <w:position w:val="-1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97758" w:rsidRPr="003768C9" w:rsidRDefault="00197758" w:rsidP="00E3359C">
            <w:pPr>
              <w:autoSpaceDE w:val="0"/>
              <w:autoSpaceDN w:val="0"/>
              <w:jc w:val="center"/>
              <w:textAlignment w:val="center"/>
              <w:rPr>
                <w:position w:val="-12"/>
              </w:rPr>
            </w:pPr>
            <w:r>
              <w:rPr>
                <w:rFonts w:hint="eastAsia"/>
                <w:position w:val="-12"/>
              </w:rPr>
              <w:t>日</w:t>
            </w:r>
          </w:p>
        </w:tc>
      </w:tr>
      <w:tr w:rsidR="00900F24" w:rsidRPr="003768C9" w:rsidTr="00F15F8A">
        <w:trPr>
          <w:trHeight w:val="360"/>
          <w:jc w:val="right"/>
        </w:trPr>
        <w:tc>
          <w:tcPr>
            <w:tcW w:w="962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6718" w:rsidRPr="003768C9" w:rsidRDefault="00336718" w:rsidP="005F53E3">
            <w:pPr>
              <w:autoSpaceDE w:val="0"/>
              <w:autoSpaceDN w:val="0"/>
              <w:jc w:val="center"/>
              <w:textAlignment w:val="center"/>
            </w:pPr>
            <w:r w:rsidRPr="00474987">
              <w:rPr>
                <w:rFonts w:hint="eastAsia"/>
                <w:kern w:val="0"/>
              </w:rPr>
              <w:t>動物実験</w:t>
            </w:r>
          </w:p>
          <w:p w:rsidR="005F53E3" w:rsidRPr="005F53E3" w:rsidRDefault="00336718" w:rsidP="005F53E3">
            <w:pPr>
              <w:autoSpaceDE w:val="0"/>
              <w:autoSpaceDN w:val="0"/>
              <w:jc w:val="center"/>
              <w:textAlignment w:val="center"/>
            </w:pPr>
            <w:r w:rsidRPr="008A517D">
              <w:rPr>
                <w:rFonts w:hint="eastAsia"/>
                <w:spacing w:val="60"/>
                <w:kern w:val="0"/>
                <w:fitText w:val="840" w:id="1388541696"/>
              </w:rPr>
              <w:t>責任</w:t>
            </w:r>
            <w:r w:rsidRPr="008A517D">
              <w:rPr>
                <w:rFonts w:hint="eastAsia"/>
                <w:kern w:val="0"/>
                <w:fitText w:val="840" w:id="1388541696"/>
              </w:rPr>
              <w:t>者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00F24" w:rsidRPr="00B82562" w:rsidRDefault="00637427" w:rsidP="00E3359C">
            <w:pPr>
              <w:autoSpaceDE w:val="0"/>
              <w:autoSpaceDN w:val="0"/>
              <w:snapToGrid w:val="0"/>
              <w:jc w:val="distribute"/>
              <w:textAlignment w:val="center"/>
              <w:rPr>
                <w:w w:val="90"/>
                <w:position w:val="-12"/>
                <w:szCs w:val="16"/>
              </w:rPr>
            </w:pPr>
            <w:r w:rsidRPr="00B82562">
              <w:rPr>
                <w:rFonts w:hint="eastAsia"/>
                <w:w w:val="90"/>
                <w:szCs w:val="16"/>
              </w:rPr>
              <w:t>学部･学科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F24" w:rsidRPr="003768C9" w:rsidRDefault="00900F24" w:rsidP="00E3359C">
            <w:pPr>
              <w:autoSpaceDE w:val="0"/>
              <w:autoSpaceDN w:val="0"/>
              <w:textAlignment w:val="center"/>
              <w:rPr>
                <w:position w:val="-12"/>
              </w:rPr>
            </w:pPr>
          </w:p>
        </w:tc>
      </w:tr>
      <w:tr w:rsidR="0046418C" w:rsidRPr="003768C9" w:rsidTr="00F15F8A">
        <w:trPr>
          <w:trHeight w:val="360"/>
          <w:jc w:val="right"/>
        </w:trPr>
        <w:tc>
          <w:tcPr>
            <w:tcW w:w="96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418C" w:rsidRPr="003768C9" w:rsidRDefault="0046418C" w:rsidP="00E3359C">
            <w:pPr>
              <w:autoSpaceDE w:val="0"/>
              <w:autoSpaceDN w:val="0"/>
              <w:textAlignment w:val="center"/>
              <w:rPr>
                <w:position w:val="-1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6418C" w:rsidRPr="003768C9" w:rsidRDefault="0046418C" w:rsidP="00E3359C">
            <w:pPr>
              <w:autoSpaceDE w:val="0"/>
              <w:autoSpaceDN w:val="0"/>
              <w:snapToGrid w:val="0"/>
              <w:jc w:val="distribute"/>
              <w:textAlignment w:val="center"/>
              <w:rPr>
                <w:position w:val="-12"/>
              </w:rPr>
            </w:pPr>
            <w:r w:rsidRPr="003768C9">
              <w:rPr>
                <w:rFonts w:hint="eastAsia"/>
                <w:szCs w:val="21"/>
              </w:rPr>
              <w:t>氏名</w:t>
            </w:r>
          </w:p>
        </w:tc>
        <w:tc>
          <w:tcPr>
            <w:tcW w:w="221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6418C" w:rsidRPr="003768C9" w:rsidRDefault="0046418C" w:rsidP="00E3359C">
            <w:pPr>
              <w:wordWrap w:val="0"/>
              <w:autoSpaceDE w:val="0"/>
              <w:autoSpaceDN w:val="0"/>
              <w:jc w:val="right"/>
              <w:textAlignment w:val="center"/>
              <w:rPr>
                <w:position w:val="-12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418C" w:rsidRPr="003768C9" w:rsidRDefault="00587CBA" w:rsidP="00E3359C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position w:val="-12"/>
                <w:szCs w:val="16"/>
              </w:rPr>
            </w:pPr>
            <w:r>
              <w:rPr>
                <w:position w:val="-12"/>
                <w:szCs w:val="16"/>
              </w:rPr>
              <w:fldChar w:fldCharType="begin"/>
            </w:r>
            <w:r>
              <w:rPr>
                <w:position w:val="-12"/>
                <w:szCs w:val="16"/>
              </w:rPr>
              <w:instrText xml:space="preserve"> </w:instrText>
            </w:r>
            <w:r>
              <w:rPr>
                <w:rFonts w:hint="eastAsia"/>
                <w:position w:val="-12"/>
                <w:szCs w:val="16"/>
              </w:rPr>
              <w:instrText>eq \o\ac(○,</w:instrText>
            </w:r>
            <w:r w:rsidRPr="00587CBA">
              <w:rPr>
                <w:rFonts w:hint="eastAsia"/>
                <w:position w:val="-12"/>
                <w:sz w:val="13"/>
                <w:szCs w:val="16"/>
              </w:rPr>
              <w:instrText>印</w:instrText>
            </w:r>
            <w:r>
              <w:rPr>
                <w:rFonts w:hint="eastAsia"/>
                <w:position w:val="-12"/>
                <w:szCs w:val="16"/>
              </w:rPr>
              <w:instrText>)</w:instrText>
            </w:r>
            <w:r>
              <w:rPr>
                <w:position w:val="-12"/>
                <w:szCs w:val="16"/>
              </w:rPr>
              <w:fldChar w:fldCharType="end"/>
            </w:r>
          </w:p>
        </w:tc>
      </w:tr>
      <w:tr w:rsidR="00900F24" w:rsidRPr="003768C9" w:rsidTr="00F15F8A">
        <w:trPr>
          <w:trHeight w:val="360"/>
          <w:jc w:val="right"/>
        </w:trPr>
        <w:tc>
          <w:tcPr>
            <w:tcW w:w="962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0F24" w:rsidRPr="003768C9" w:rsidRDefault="00900F24" w:rsidP="00E3359C">
            <w:pPr>
              <w:autoSpaceDE w:val="0"/>
              <w:autoSpaceDN w:val="0"/>
              <w:textAlignment w:val="center"/>
              <w:rPr>
                <w:position w:val="-12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00F24" w:rsidRPr="003768C9" w:rsidRDefault="00900F24" w:rsidP="00E3359C">
            <w:pPr>
              <w:autoSpaceDE w:val="0"/>
              <w:autoSpaceDN w:val="0"/>
              <w:snapToGrid w:val="0"/>
              <w:jc w:val="distribute"/>
              <w:textAlignment w:val="center"/>
              <w:rPr>
                <w:position w:val="-12"/>
              </w:rPr>
            </w:pPr>
            <w:r w:rsidRPr="003768C9">
              <w:rPr>
                <w:rFonts w:hint="eastAsia"/>
                <w:szCs w:val="21"/>
              </w:rPr>
              <w:t>内線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0F24" w:rsidRPr="003768C9" w:rsidRDefault="00900F24" w:rsidP="00E3359C">
            <w:pPr>
              <w:autoSpaceDE w:val="0"/>
              <w:autoSpaceDN w:val="0"/>
              <w:textAlignment w:val="center"/>
              <w:rPr>
                <w:position w:val="-12"/>
              </w:rPr>
            </w:pPr>
          </w:p>
        </w:tc>
      </w:tr>
    </w:tbl>
    <w:p w:rsidR="00076D0C" w:rsidRPr="003768C9" w:rsidRDefault="00EB1450" w:rsidP="005902B3">
      <w:pPr>
        <w:autoSpaceDE w:val="0"/>
        <w:autoSpaceDN w:val="0"/>
        <w:snapToGrid w:val="0"/>
        <w:ind w:firstLineChars="100" w:firstLine="210"/>
        <w:textAlignment w:val="center"/>
        <w:rPr>
          <w:position w:val="-12"/>
        </w:rPr>
      </w:pPr>
      <w:r w:rsidRPr="003768C9">
        <w:rPr>
          <w:rFonts w:hint="eastAsia"/>
          <w:position w:val="-12"/>
        </w:rPr>
        <w:t>京都産業大学動物実験規程第５条に基づき、下記動物実験計画について申請します。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515"/>
        <w:gridCol w:w="381"/>
        <w:gridCol w:w="336"/>
        <w:gridCol w:w="561"/>
        <w:gridCol w:w="124"/>
        <w:gridCol w:w="213"/>
        <w:gridCol w:w="45"/>
        <w:gridCol w:w="516"/>
        <w:gridCol w:w="561"/>
        <w:gridCol w:w="897"/>
        <w:gridCol w:w="202"/>
        <w:gridCol w:w="135"/>
        <w:gridCol w:w="516"/>
        <w:gridCol w:w="45"/>
        <w:gridCol w:w="337"/>
        <w:gridCol w:w="461"/>
        <w:gridCol w:w="100"/>
        <w:gridCol w:w="336"/>
        <w:gridCol w:w="247"/>
        <w:gridCol w:w="578"/>
        <w:gridCol w:w="799"/>
        <w:gridCol w:w="800"/>
      </w:tblGrid>
      <w:tr w:rsidR="004028DA" w:rsidRPr="003768C9" w:rsidTr="007A377C">
        <w:trPr>
          <w:trHeight w:val="624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028DA" w:rsidRPr="003768C9" w:rsidRDefault="004028DA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実験テーマ</w:t>
            </w:r>
          </w:p>
        </w:tc>
        <w:tc>
          <w:tcPr>
            <w:tcW w:w="8705" w:type="dxa"/>
            <w:gridSpan w:val="22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8DA" w:rsidRPr="00FC3BC8" w:rsidRDefault="004028DA" w:rsidP="00FC3BC8">
            <w:pPr>
              <w:rPr>
                <w:rStyle w:val="a8"/>
                <w:b w:val="0"/>
              </w:rPr>
            </w:pPr>
            <w:r w:rsidRPr="00FC3BC8">
              <w:rPr>
                <w:rStyle w:val="a8"/>
                <w:rFonts w:hint="eastAsia"/>
                <w:b w:val="0"/>
              </w:rPr>
              <w:t>（新規・継続）</w:t>
            </w:r>
          </w:p>
          <w:p w:rsidR="00FE7BF6" w:rsidRPr="00851571" w:rsidRDefault="00FE7BF6" w:rsidP="00FC3BC8">
            <w:pPr>
              <w:rPr>
                <w:rStyle w:val="a8"/>
              </w:rPr>
            </w:pPr>
          </w:p>
        </w:tc>
      </w:tr>
      <w:tr w:rsidR="004028DA" w:rsidRPr="003768C9" w:rsidTr="007A377C">
        <w:trPr>
          <w:trHeight w:val="1304"/>
          <w:jc w:val="center"/>
        </w:trPr>
        <w:tc>
          <w:tcPr>
            <w:tcW w:w="1728" w:type="dxa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028DA" w:rsidRPr="003768C9" w:rsidRDefault="004028DA" w:rsidP="00A1101C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実験目的</w:t>
            </w:r>
          </w:p>
        </w:tc>
        <w:tc>
          <w:tcPr>
            <w:tcW w:w="8705" w:type="dxa"/>
            <w:gridSpan w:val="22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147D" w:rsidRPr="003768C9" w:rsidRDefault="009B147D" w:rsidP="0083191B">
            <w:pPr>
              <w:autoSpaceDE w:val="0"/>
              <w:autoSpaceDN w:val="0"/>
              <w:snapToGrid w:val="0"/>
              <w:textAlignment w:val="center"/>
            </w:pPr>
          </w:p>
        </w:tc>
      </w:tr>
      <w:tr w:rsidR="00FF54FA" w:rsidRPr="003768C9" w:rsidTr="007A377C">
        <w:trPr>
          <w:trHeight w:val="397"/>
          <w:jc w:val="center"/>
        </w:trPr>
        <w:tc>
          <w:tcPr>
            <w:tcW w:w="1728" w:type="dxa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F54FA" w:rsidRPr="003768C9" w:rsidRDefault="00FF54FA" w:rsidP="00D2744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実験期間</w:t>
            </w:r>
          </w:p>
        </w:tc>
        <w:tc>
          <w:tcPr>
            <w:tcW w:w="896" w:type="dxa"/>
            <w:gridSpan w:val="2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4FA" w:rsidRPr="003768C9" w:rsidRDefault="00FF54FA" w:rsidP="00D27446">
            <w:pPr>
              <w:autoSpaceDE w:val="0"/>
              <w:autoSpaceDN w:val="0"/>
              <w:snapToGrid w:val="0"/>
              <w:jc w:val="center"/>
              <w:textAlignment w:val="center"/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FF54FA" w:rsidRPr="003768C9" w:rsidRDefault="00FF54FA" w:rsidP="00D27446">
            <w:pPr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F54FA" w:rsidRPr="003768C9" w:rsidRDefault="00FF54FA" w:rsidP="00D27446">
            <w:pPr>
              <w:autoSpaceDE w:val="0"/>
              <w:autoSpaceDN w:val="0"/>
              <w:snapToGrid w:val="0"/>
              <w:jc w:val="center"/>
              <w:textAlignment w:val="center"/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vAlign w:val="center"/>
          </w:tcPr>
          <w:p w:rsidR="00FF54FA" w:rsidRPr="003768C9" w:rsidRDefault="00FF54FA" w:rsidP="00D27446">
            <w:pPr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1" w:type="dxa"/>
            <w:gridSpan w:val="2"/>
            <w:tcBorders>
              <w:left w:val="nil"/>
              <w:right w:val="nil"/>
            </w:tcBorders>
            <w:vAlign w:val="center"/>
          </w:tcPr>
          <w:p w:rsidR="00FF54FA" w:rsidRPr="003768C9" w:rsidRDefault="00FF54FA" w:rsidP="00D27446">
            <w:pPr>
              <w:autoSpaceDE w:val="0"/>
              <w:autoSpaceDN w:val="0"/>
              <w:snapToGrid w:val="0"/>
              <w:jc w:val="center"/>
              <w:textAlignment w:val="center"/>
            </w:pPr>
          </w:p>
        </w:tc>
        <w:tc>
          <w:tcPr>
            <w:tcW w:w="561" w:type="dxa"/>
            <w:tcBorders>
              <w:left w:val="nil"/>
              <w:right w:val="nil"/>
            </w:tcBorders>
            <w:vAlign w:val="center"/>
          </w:tcPr>
          <w:p w:rsidR="00FF54FA" w:rsidRPr="003768C9" w:rsidRDefault="00FF54FA" w:rsidP="00D27446">
            <w:pPr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日～</w:t>
            </w:r>
          </w:p>
        </w:tc>
        <w:tc>
          <w:tcPr>
            <w:tcW w:w="897" w:type="dxa"/>
            <w:tcBorders>
              <w:left w:val="nil"/>
              <w:right w:val="nil"/>
            </w:tcBorders>
            <w:vAlign w:val="center"/>
          </w:tcPr>
          <w:p w:rsidR="00FF54FA" w:rsidRPr="003768C9" w:rsidRDefault="00FF54FA" w:rsidP="00D27446">
            <w:pPr>
              <w:autoSpaceDE w:val="0"/>
              <w:autoSpaceDN w:val="0"/>
              <w:snapToGrid w:val="0"/>
              <w:jc w:val="center"/>
              <w:textAlignment w:val="center"/>
            </w:pPr>
          </w:p>
        </w:tc>
        <w:tc>
          <w:tcPr>
            <w:tcW w:w="337" w:type="dxa"/>
            <w:gridSpan w:val="2"/>
            <w:tcBorders>
              <w:left w:val="nil"/>
              <w:right w:val="nil"/>
            </w:tcBorders>
            <w:vAlign w:val="center"/>
          </w:tcPr>
          <w:p w:rsidR="00FF54FA" w:rsidRPr="003768C9" w:rsidRDefault="00FF54FA" w:rsidP="00D27446">
            <w:pPr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1" w:type="dxa"/>
            <w:gridSpan w:val="2"/>
            <w:tcBorders>
              <w:left w:val="nil"/>
              <w:right w:val="nil"/>
            </w:tcBorders>
            <w:vAlign w:val="center"/>
          </w:tcPr>
          <w:p w:rsidR="00FF54FA" w:rsidRPr="003768C9" w:rsidRDefault="00FF54FA" w:rsidP="00D27446">
            <w:pPr>
              <w:autoSpaceDE w:val="0"/>
              <w:autoSpaceDN w:val="0"/>
              <w:snapToGrid w:val="0"/>
              <w:jc w:val="center"/>
              <w:textAlignment w:val="center"/>
            </w:pPr>
          </w:p>
        </w:tc>
        <w:tc>
          <w:tcPr>
            <w:tcW w:w="337" w:type="dxa"/>
            <w:tcBorders>
              <w:left w:val="nil"/>
              <w:right w:val="nil"/>
            </w:tcBorders>
            <w:vAlign w:val="center"/>
          </w:tcPr>
          <w:p w:rsidR="00FF54FA" w:rsidRPr="003768C9" w:rsidRDefault="00FF54FA" w:rsidP="00D27446">
            <w:pPr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1" w:type="dxa"/>
            <w:gridSpan w:val="2"/>
            <w:tcBorders>
              <w:left w:val="nil"/>
              <w:right w:val="nil"/>
            </w:tcBorders>
            <w:vAlign w:val="center"/>
          </w:tcPr>
          <w:p w:rsidR="00FF54FA" w:rsidRPr="003768C9" w:rsidRDefault="00FF54FA" w:rsidP="00D27446">
            <w:pPr>
              <w:autoSpaceDE w:val="0"/>
              <w:autoSpaceDN w:val="0"/>
              <w:snapToGrid w:val="0"/>
              <w:jc w:val="center"/>
              <w:textAlignment w:val="center"/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:rsidR="00FF54FA" w:rsidRPr="003768C9" w:rsidRDefault="00FF54FA" w:rsidP="00D27446">
            <w:pPr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42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0759AB" w:rsidRDefault="00FF54FA" w:rsidP="00D27446">
            <w:pPr>
              <w:autoSpaceDE w:val="0"/>
              <w:autoSpaceDN w:val="0"/>
              <w:snapToGrid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139DE">
              <w:rPr>
                <w:rFonts w:hint="eastAsia"/>
                <w:sz w:val="18"/>
                <w:szCs w:val="18"/>
              </w:rPr>
              <w:t>※終了日は当該年度末</w:t>
            </w:r>
          </w:p>
          <w:p w:rsidR="00FF54FA" w:rsidRPr="002139DE" w:rsidRDefault="00FC2E5F" w:rsidP="00D27446">
            <w:pPr>
              <w:autoSpaceDE w:val="0"/>
              <w:autoSpaceDN w:val="0"/>
              <w:snapToGrid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F54FA" w:rsidRPr="002139DE">
              <w:rPr>
                <w:rFonts w:hint="eastAsia"/>
                <w:sz w:val="18"/>
                <w:szCs w:val="18"/>
              </w:rPr>
              <w:t>（3月31日)までとする</w:t>
            </w:r>
          </w:p>
        </w:tc>
      </w:tr>
      <w:tr w:rsidR="00186FA0" w:rsidRPr="003768C9" w:rsidTr="007A377C">
        <w:trPr>
          <w:trHeight w:val="337"/>
          <w:jc w:val="center"/>
        </w:trPr>
        <w:tc>
          <w:tcPr>
            <w:tcW w:w="1728" w:type="dxa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86FA0" w:rsidRPr="003768C9" w:rsidRDefault="00186FA0" w:rsidP="00D2744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実験内容</w:t>
            </w:r>
          </w:p>
        </w:tc>
        <w:tc>
          <w:tcPr>
            <w:tcW w:w="8705" w:type="dxa"/>
            <w:gridSpan w:val="22"/>
            <w:tcBorders>
              <w:right w:val="single" w:sz="12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186FA0" w:rsidRPr="003768C9" w:rsidRDefault="00186FA0" w:rsidP="00186FA0">
            <w:pPr>
              <w:autoSpaceDE w:val="0"/>
              <w:autoSpaceDN w:val="0"/>
              <w:snapToGrid w:val="0"/>
              <w:spacing w:line="340" w:lineRule="exact"/>
              <w:ind w:firstLineChars="100" w:firstLine="210"/>
              <w:textAlignment w:val="center"/>
              <w:rPr>
                <w:szCs w:val="21"/>
              </w:rPr>
            </w:pPr>
            <w:r w:rsidRPr="003768C9">
              <w:rPr>
                <w:rFonts w:hint="eastAsia"/>
                <w:szCs w:val="21"/>
              </w:rPr>
              <w:t>1 薬物・生物製剤効果　　　 7 生理機能　　　　　　13 人工臓器</w:t>
            </w:r>
          </w:p>
          <w:p w:rsidR="00186FA0" w:rsidRPr="003768C9" w:rsidRDefault="00186FA0" w:rsidP="00186FA0">
            <w:pPr>
              <w:autoSpaceDE w:val="0"/>
              <w:autoSpaceDN w:val="0"/>
              <w:snapToGrid w:val="0"/>
              <w:spacing w:line="340" w:lineRule="exact"/>
              <w:ind w:firstLineChars="100" w:firstLine="210"/>
              <w:textAlignment w:val="center"/>
              <w:rPr>
                <w:szCs w:val="21"/>
              </w:rPr>
            </w:pPr>
            <w:r w:rsidRPr="003768C9">
              <w:rPr>
                <w:rFonts w:hint="eastAsia"/>
                <w:szCs w:val="21"/>
              </w:rPr>
              <w:t>2 臓器・血清など採取　　　 8 移植　　　　　　　　14 遺伝・育種</w:t>
            </w:r>
          </w:p>
          <w:p w:rsidR="00186FA0" w:rsidRPr="003768C9" w:rsidRDefault="00186FA0" w:rsidP="00186FA0">
            <w:pPr>
              <w:autoSpaceDE w:val="0"/>
              <w:autoSpaceDN w:val="0"/>
              <w:snapToGrid w:val="0"/>
              <w:spacing w:line="340" w:lineRule="exact"/>
              <w:ind w:right="840" w:firstLineChars="100" w:firstLine="210"/>
              <w:textAlignment w:val="center"/>
              <w:rPr>
                <w:szCs w:val="21"/>
              </w:rPr>
            </w:pPr>
            <w:r w:rsidRPr="003768C9">
              <w:rPr>
                <w:rFonts w:hint="eastAsia"/>
                <w:szCs w:val="21"/>
              </w:rPr>
              <w:t>3 免疫機能　　　　　　　　 9 治療・技術の開発　　15 行動観察</w:t>
            </w:r>
          </w:p>
          <w:p w:rsidR="00186FA0" w:rsidRPr="003768C9" w:rsidRDefault="00186FA0" w:rsidP="00186FA0">
            <w:pPr>
              <w:autoSpaceDE w:val="0"/>
              <w:autoSpaceDN w:val="0"/>
              <w:snapToGrid w:val="0"/>
              <w:spacing w:line="340" w:lineRule="exact"/>
              <w:ind w:firstLineChars="100" w:firstLine="210"/>
              <w:textAlignment w:val="center"/>
              <w:rPr>
                <w:szCs w:val="21"/>
              </w:rPr>
            </w:pPr>
            <w:r w:rsidRPr="003768C9">
              <w:rPr>
                <w:rFonts w:hint="eastAsia"/>
                <w:szCs w:val="21"/>
              </w:rPr>
              <w:t>4 発癌機序　　　　　　　　10 ホルモン　　　　　　16 その他</w:t>
            </w:r>
          </w:p>
          <w:p w:rsidR="00186FA0" w:rsidRPr="003768C9" w:rsidRDefault="00186FA0" w:rsidP="00186FA0">
            <w:pPr>
              <w:autoSpaceDE w:val="0"/>
              <w:autoSpaceDN w:val="0"/>
              <w:snapToGrid w:val="0"/>
              <w:spacing w:line="340" w:lineRule="exact"/>
              <w:ind w:firstLineChars="100" w:firstLine="210"/>
              <w:textAlignment w:val="center"/>
              <w:rPr>
                <w:szCs w:val="21"/>
              </w:rPr>
            </w:pPr>
            <w:r w:rsidRPr="003768C9">
              <w:rPr>
                <w:rFonts w:hint="eastAsia"/>
                <w:szCs w:val="21"/>
              </w:rPr>
              <w:t>5 癌治療（薬物等効果）　　11 代謝・再生（　　　　　　　　　　　）</w:t>
            </w:r>
          </w:p>
          <w:p w:rsidR="00186FA0" w:rsidRPr="003768C9" w:rsidRDefault="00186FA0" w:rsidP="00186FA0">
            <w:pPr>
              <w:autoSpaceDE w:val="0"/>
              <w:autoSpaceDN w:val="0"/>
              <w:snapToGrid w:val="0"/>
              <w:spacing w:line="340" w:lineRule="exact"/>
              <w:ind w:firstLineChars="100" w:firstLine="210"/>
              <w:textAlignment w:val="center"/>
              <w:rPr>
                <w:szCs w:val="21"/>
              </w:rPr>
            </w:pPr>
            <w:r w:rsidRPr="003768C9">
              <w:rPr>
                <w:rFonts w:hint="eastAsia"/>
                <w:szCs w:val="21"/>
              </w:rPr>
              <w:t xml:space="preserve">6 炎症　　　　　　　　　　12 毒性　　　　　　　　</w:t>
            </w:r>
          </w:p>
        </w:tc>
      </w:tr>
      <w:tr w:rsidR="00870259" w:rsidRPr="003768C9" w:rsidTr="007A377C">
        <w:trPr>
          <w:trHeight w:hRule="exact" w:val="7371"/>
          <w:jc w:val="center"/>
        </w:trPr>
        <w:tc>
          <w:tcPr>
            <w:tcW w:w="1728" w:type="dxa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70259" w:rsidRPr="003768C9" w:rsidRDefault="00870259" w:rsidP="00D2744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実験方法</w:t>
            </w:r>
          </w:p>
        </w:tc>
        <w:tc>
          <w:tcPr>
            <w:tcW w:w="8705" w:type="dxa"/>
            <w:gridSpan w:val="22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0259" w:rsidRPr="003768C9" w:rsidRDefault="00870259" w:rsidP="00D27446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</w:tr>
      <w:tr w:rsidR="00186FA0" w:rsidRPr="003768C9" w:rsidTr="007A377C">
        <w:trPr>
          <w:trHeight w:val="337"/>
          <w:jc w:val="center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86FA0" w:rsidRPr="003768C9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lastRenderedPageBreak/>
              <w:t>共同研究者</w:t>
            </w:r>
          </w:p>
          <w:p w:rsidR="00186FA0" w:rsidRPr="003768C9" w:rsidRDefault="00186FA0" w:rsidP="0002711A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</w:pPr>
            <w:r w:rsidRPr="003768C9">
              <w:rPr>
                <w:rFonts w:hint="eastAsia"/>
              </w:rPr>
              <w:t>又は</w:t>
            </w:r>
          </w:p>
          <w:p w:rsidR="00186FA0" w:rsidRPr="003768C9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実験補助者</w:t>
            </w:r>
          </w:p>
        </w:tc>
        <w:tc>
          <w:tcPr>
            <w:tcW w:w="2175" w:type="dxa"/>
            <w:gridSpan w:val="7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186FA0" w:rsidRPr="003768C9" w:rsidRDefault="00186FA0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  <w:tc>
          <w:tcPr>
            <w:tcW w:w="2176" w:type="dxa"/>
            <w:gridSpan w:val="4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186FA0" w:rsidRPr="003768C9" w:rsidRDefault="00186FA0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  <w:tc>
          <w:tcPr>
            <w:tcW w:w="2177" w:type="dxa"/>
            <w:gridSpan w:val="8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186FA0" w:rsidRPr="003768C9" w:rsidRDefault="00186FA0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  <w:tc>
          <w:tcPr>
            <w:tcW w:w="2177" w:type="dxa"/>
            <w:gridSpan w:val="3"/>
            <w:tcBorders>
              <w:right w:val="single" w:sz="12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186FA0" w:rsidRPr="003768C9" w:rsidRDefault="00186FA0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</w:tr>
      <w:tr w:rsidR="00CF09B0" w:rsidRPr="003768C9" w:rsidTr="007A377C">
        <w:trPr>
          <w:trHeight w:val="336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F09B0" w:rsidRPr="003768C9" w:rsidRDefault="00CF09B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</w:tc>
        <w:tc>
          <w:tcPr>
            <w:tcW w:w="2175" w:type="dxa"/>
            <w:gridSpan w:val="7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CF09B0" w:rsidRPr="003768C9" w:rsidRDefault="00CF09B0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  <w:tc>
          <w:tcPr>
            <w:tcW w:w="2176" w:type="dxa"/>
            <w:gridSpan w:val="4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CF09B0" w:rsidRPr="003768C9" w:rsidRDefault="00CF09B0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  <w:tc>
          <w:tcPr>
            <w:tcW w:w="2177" w:type="dxa"/>
            <w:gridSpan w:val="8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CF09B0" w:rsidRPr="003768C9" w:rsidRDefault="00CF09B0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  <w:tc>
          <w:tcPr>
            <w:tcW w:w="2177" w:type="dxa"/>
            <w:gridSpan w:val="3"/>
            <w:tcBorders>
              <w:right w:val="single" w:sz="12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CF09B0" w:rsidRPr="003768C9" w:rsidRDefault="00CF09B0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</w:tr>
      <w:tr w:rsidR="00186FA0" w:rsidRPr="003768C9" w:rsidTr="007A377C">
        <w:trPr>
          <w:trHeight w:val="336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86FA0" w:rsidRPr="003768C9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</w:tc>
        <w:tc>
          <w:tcPr>
            <w:tcW w:w="2175" w:type="dxa"/>
            <w:gridSpan w:val="7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186FA0" w:rsidRPr="003768C9" w:rsidRDefault="00186FA0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  <w:tc>
          <w:tcPr>
            <w:tcW w:w="2176" w:type="dxa"/>
            <w:gridSpan w:val="4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186FA0" w:rsidRPr="003768C9" w:rsidRDefault="00186FA0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  <w:tc>
          <w:tcPr>
            <w:tcW w:w="2177" w:type="dxa"/>
            <w:gridSpan w:val="8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186FA0" w:rsidRPr="003768C9" w:rsidRDefault="00186FA0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  <w:tc>
          <w:tcPr>
            <w:tcW w:w="2177" w:type="dxa"/>
            <w:gridSpan w:val="3"/>
            <w:tcBorders>
              <w:right w:val="single" w:sz="12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186FA0" w:rsidRPr="003768C9" w:rsidRDefault="00186FA0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</w:tr>
      <w:tr w:rsidR="00E64F51" w:rsidRPr="003768C9" w:rsidTr="007A377C">
        <w:trPr>
          <w:trHeight w:val="336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64F51" w:rsidRPr="003768C9" w:rsidRDefault="00E64F51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</w:tc>
        <w:tc>
          <w:tcPr>
            <w:tcW w:w="2175" w:type="dxa"/>
            <w:gridSpan w:val="7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E64F51" w:rsidRPr="003768C9" w:rsidRDefault="00E64F51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  <w:tc>
          <w:tcPr>
            <w:tcW w:w="2176" w:type="dxa"/>
            <w:gridSpan w:val="4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E64F51" w:rsidRPr="003768C9" w:rsidRDefault="00E64F51" w:rsidP="00B308E5">
            <w:pPr>
              <w:autoSpaceDE w:val="0"/>
              <w:autoSpaceDN w:val="0"/>
              <w:snapToGrid w:val="0"/>
              <w:textAlignment w:val="center"/>
              <w:rPr>
                <w:szCs w:val="21"/>
              </w:rPr>
            </w:pPr>
          </w:p>
        </w:tc>
        <w:tc>
          <w:tcPr>
            <w:tcW w:w="4354" w:type="dxa"/>
            <w:gridSpan w:val="11"/>
            <w:tcBorders>
              <w:right w:val="single" w:sz="12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E64F51" w:rsidRPr="00022B49" w:rsidRDefault="002139DE" w:rsidP="00181525">
            <w:pPr>
              <w:autoSpaceDE w:val="0"/>
              <w:autoSpaceDN w:val="0"/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 w:rsidRPr="002139DE">
              <w:rPr>
                <w:rFonts w:hint="eastAsia"/>
                <w:sz w:val="18"/>
                <w:szCs w:val="16"/>
              </w:rPr>
              <w:t>※</w:t>
            </w:r>
            <w:r w:rsidR="00022B49" w:rsidRPr="002139DE">
              <w:rPr>
                <w:rFonts w:hint="eastAsia"/>
                <w:sz w:val="18"/>
                <w:szCs w:val="16"/>
              </w:rPr>
              <w:t>記載欄が不足している場合は</w:t>
            </w:r>
            <w:r w:rsidR="00947A8C">
              <w:rPr>
                <w:rFonts w:hint="eastAsia"/>
                <w:sz w:val="18"/>
                <w:szCs w:val="16"/>
              </w:rPr>
              <w:t>別紙</w:t>
            </w:r>
            <w:r w:rsidR="00B62BA0">
              <w:rPr>
                <w:rFonts w:hint="eastAsia"/>
                <w:sz w:val="18"/>
                <w:szCs w:val="16"/>
              </w:rPr>
              <w:t>名簿</w:t>
            </w:r>
            <w:r w:rsidR="0015734B">
              <w:rPr>
                <w:rFonts w:hint="eastAsia"/>
                <w:sz w:val="18"/>
                <w:szCs w:val="16"/>
              </w:rPr>
              <w:t>を</w:t>
            </w:r>
            <w:r w:rsidR="00181525">
              <w:rPr>
                <w:rFonts w:hint="eastAsia"/>
                <w:sz w:val="18"/>
                <w:szCs w:val="16"/>
              </w:rPr>
              <w:t>要</w:t>
            </w:r>
            <w:r w:rsidR="0015734B">
              <w:rPr>
                <w:rFonts w:hint="eastAsia"/>
                <w:sz w:val="18"/>
                <w:szCs w:val="16"/>
              </w:rPr>
              <w:t>添付</w:t>
            </w:r>
          </w:p>
        </w:tc>
      </w:tr>
      <w:tr w:rsidR="00186FA0" w:rsidRPr="003768C9" w:rsidTr="007A377C">
        <w:trPr>
          <w:trHeight w:val="334"/>
          <w:jc w:val="center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86FA0" w:rsidRPr="003768C9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使用予定</w:t>
            </w:r>
          </w:p>
          <w:p w:rsidR="00186FA0" w:rsidRPr="003768C9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動物種及び匹数</w:t>
            </w:r>
          </w:p>
        </w:tc>
        <w:tc>
          <w:tcPr>
            <w:tcW w:w="191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CB5200">
            <w:pPr>
              <w:autoSpaceDE w:val="0"/>
              <w:autoSpaceDN w:val="0"/>
              <w:snapToGrid w:val="0"/>
              <w:jc w:val="center"/>
              <w:textAlignment w:val="center"/>
            </w:pPr>
            <w:r w:rsidRPr="003768C9">
              <w:rPr>
                <w:rFonts w:hint="eastAsia"/>
              </w:rPr>
              <w:t>動物種</w:t>
            </w:r>
          </w:p>
        </w:tc>
        <w:tc>
          <w:tcPr>
            <w:tcW w:w="30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jc w:val="center"/>
              <w:textAlignment w:val="center"/>
            </w:pPr>
            <w:r w:rsidRPr="003768C9">
              <w:rPr>
                <w:rFonts w:hint="eastAsia"/>
              </w:rPr>
              <w:t>系統</w:t>
            </w:r>
          </w:p>
        </w:tc>
        <w:tc>
          <w:tcPr>
            <w:tcW w:w="8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A66A46" w:rsidP="005902B3">
            <w:pPr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週令</w:t>
            </w:r>
          </w:p>
        </w:tc>
        <w:tc>
          <w:tcPr>
            <w:tcW w:w="12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jc w:val="center"/>
              <w:textAlignment w:val="center"/>
            </w:pPr>
            <w:r w:rsidRPr="003768C9">
              <w:rPr>
                <w:rFonts w:hint="eastAsia"/>
              </w:rPr>
              <w:t>体重</w:t>
            </w:r>
          </w:p>
        </w:tc>
        <w:tc>
          <w:tcPr>
            <w:tcW w:w="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jc w:val="center"/>
              <w:textAlignment w:val="center"/>
            </w:pPr>
            <w:r w:rsidRPr="003768C9">
              <w:rPr>
                <w:rFonts w:hint="eastAsia"/>
              </w:rPr>
              <w:t>♂</w:t>
            </w:r>
            <w:r w:rsidRPr="003768C9">
              <w:rPr>
                <w:rFonts w:hint="eastAsia"/>
                <w:szCs w:val="16"/>
              </w:rPr>
              <w:t>(匹）</w:t>
            </w:r>
          </w:p>
        </w:tc>
        <w:tc>
          <w:tcPr>
            <w:tcW w:w="800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jc w:val="center"/>
              <w:textAlignment w:val="center"/>
            </w:pPr>
            <w:r w:rsidRPr="003768C9">
              <w:rPr>
                <w:rFonts w:hint="eastAsia"/>
              </w:rPr>
              <w:t>♀</w:t>
            </w:r>
            <w:r w:rsidRPr="003768C9">
              <w:rPr>
                <w:rFonts w:hint="eastAsia"/>
                <w:szCs w:val="16"/>
              </w:rPr>
              <w:t>(匹）</w:t>
            </w:r>
          </w:p>
        </w:tc>
      </w:tr>
      <w:tr w:rsidR="00186FA0" w:rsidRPr="003768C9" w:rsidTr="007A377C">
        <w:trPr>
          <w:trHeight w:val="334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86FA0" w:rsidRPr="003768C9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</w:tc>
        <w:tc>
          <w:tcPr>
            <w:tcW w:w="191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30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12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00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</w:tr>
      <w:tr w:rsidR="00186FA0" w:rsidRPr="003768C9" w:rsidTr="007A377C">
        <w:trPr>
          <w:trHeight w:val="334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86FA0" w:rsidRPr="003768C9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</w:tc>
        <w:tc>
          <w:tcPr>
            <w:tcW w:w="191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30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12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00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</w:tr>
      <w:tr w:rsidR="00186FA0" w:rsidRPr="003768C9" w:rsidTr="007A377C">
        <w:trPr>
          <w:trHeight w:val="334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86FA0" w:rsidRPr="003768C9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</w:tc>
        <w:tc>
          <w:tcPr>
            <w:tcW w:w="191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30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12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00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</w:tr>
      <w:tr w:rsidR="00186FA0" w:rsidRPr="003768C9" w:rsidTr="007A377C">
        <w:trPr>
          <w:trHeight w:val="334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86FA0" w:rsidRPr="003768C9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</w:tc>
        <w:tc>
          <w:tcPr>
            <w:tcW w:w="191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30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12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00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</w:tr>
      <w:tr w:rsidR="00B41C80" w:rsidRPr="003768C9" w:rsidTr="007A377C">
        <w:trPr>
          <w:trHeight w:val="334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1C80" w:rsidRPr="003768C9" w:rsidRDefault="00B41C8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</w:tc>
        <w:tc>
          <w:tcPr>
            <w:tcW w:w="191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C80" w:rsidRPr="003768C9" w:rsidRDefault="00B41C8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30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C80" w:rsidRPr="003768C9" w:rsidRDefault="00B41C8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C80" w:rsidRPr="003768C9" w:rsidRDefault="00B41C8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12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C80" w:rsidRPr="003768C9" w:rsidRDefault="00B41C8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C80" w:rsidRPr="003768C9" w:rsidRDefault="00B41C8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00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1C80" w:rsidRPr="003768C9" w:rsidRDefault="00B41C80" w:rsidP="005902B3">
            <w:pPr>
              <w:autoSpaceDE w:val="0"/>
              <w:autoSpaceDN w:val="0"/>
              <w:snapToGrid w:val="0"/>
              <w:textAlignment w:val="center"/>
            </w:pPr>
          </w:p>
        </w:tc>
      </w:tr>
      <w:tr w:rsidR="00186FA0" w:rsidRPr="003768C9" w:rsidTr="007A377C">
        <w:trPr>
          <w:trHeight w:val="334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86FA0" w:rsidRPr="003768C9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</w:tc>
        <w:tc>
          <w:tcPr>
            <w:tcW w:w="191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30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12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00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</w:tr>
      <w:tr w:rsidR="00186FA0" w:rsidRPr="003768C9" w:rsidTr="007A377C">
        <w:trPr>
          <w:trHeight w:val="334"/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186FA0" w:rsidRPr="003768C9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</w:tc>
        <w:tc>
          <w:tcPr>
            <w:tcW w:w="191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30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126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7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800" w:type="dxa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5902B3">
            <w:pPr>
              <w:autoSpaceDE w:val="0"/>
              <w:autoSpaceDN w:val="0"/>
              <w:snapToGrid w:val="0"/>
              <w:textAlignment w:val="center"/>
            </w:pPr>
          </w:p>
        </w:tc>
      </w:tr>
      <w:tr w:rsidR="00F303AE" w:rsidRPr="003768C9" w:rsidTr="007A377C">
        <w:trPr>
          <w:trHeight w:val="397"/>
          <w:jc w:val="center"/>
        </w:trPr>
        <w:tc>
          <w:tcPr>
            <w:tcW w:w="1728" w:type="dxa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303AE" w:rsidRPr="003768C9" w:rsidRDefault="00F303AE" w:rsidP="00D2744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飼育場所</w:t>
            </w:r>
          </w:p>
        </w:tc>
        <w:tc>
          <w:tcPr>
            <w:tcW w:w="8705" w:type="dxa"/>
            <w:gridSpan w:val="22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3AE" w:rsidRPr="003768C9" w:rsidRDefault="00F303AE" w:rsidP="00D27446">
            <w:pPr>
              <w:autoSpaceDE w:val="0"/>
              <w:autoSpaceDN w:val="0"/>
              <w:snapToGrid w:val="0"/>
              <w:jc w:val="left"/>
              <w:textAlignment w:val="center"/>
            </w:pPr>
          </w:p>
        </w:tc>
      </w:tr>
      <w:tr w:rsidR="00F303AE" w:rsidRPr="003768C9" w:rsidTr="007A377C">
        <w:trPr>
          <w:trHeight w:val="397"/>
          <w:jc w:val="center"/>
        </w:trPr>
        <w:tc>
          <w:tcPr>
            <w:tcW w:w="1728" w:type="dxa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303AE" w:rsidRPr="003768C9" w:rsidRDefault="00F303AE" w:rsidP="00D2744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実験場所</w:t>
            </w:r>
          </w:p>
        </w:tc>
        <w:tc>
          <w:tcPr>
            <w:tcW w:w="8705" w:type="dxa"/>
            <w:gridSpan w:val="22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3AE" w:rsidRPr="003768C9" w:rsidRDefault="00F303AE" w:rsidP="00D27446">
            <w:pPr>
              <w:autoSpaceDE w:val="0"/>
              <w:autoSpaceDN w:val="0"/>
              <w:snapToGrid w:val="0"/>
              <w:jc w:val="left"/>
              <w:textAlignment w:val="center"/>
            </w:pPr>
          </w:p>
        </w:tc>
      </w:tr>
      <w:tr w:rsidR="00186FA0" w:rsidRPr="003768C9" w:rsidTr="007A377C">
        <w:trPr>
          <w:jc w:val="center"/>
        </w:trPr>
        <w:tc>
          <w:tcPr>
            <w:tcW w:w="1728" w:type="dxa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86FA0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kern w:val="0"/>
              </w:rPr>
            </w:pPr>
            <w:r w:rsidRPr="00542B51">
              <w:rPr>
                <w:rFonts w:hint="eastAsia"/>
                <w:kern w:val="0"/>
              </w:rPr>
              <w:t>安全管理上注意</w:t>
            </w:r>
          </w:p>
          <w:p w:rsidR="00186FA0" w:rsidRPr="003768C9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542B51">
              <w:rPr>
                <w:rFonts w:hint="eastAsia"/>
                <w:kern w:val="0"/>
              </w:rPr>
              <w:t>を要する実験</w:t>
            </w:r>
          </w:p>
        </w:tc>
        <w:tc>
          <w:tcPr>
            <w:tcW w:w="8705" w:type="dxa"/>
            <w:gridSpan w:val="22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7413ED">
            <w:pPr>
              <w:autoSpaceDE w:val="0"/>
              <w:autoSpaceDN w:val="0"/>
              <w:snapToGrid w:val="0"/>
              <w:spacing w:line="320" w:lineRule="exact"/>
              <w:ind w:leftChars="100" w:left="210"/>
              <w:textAlignment w:val="center"/>
              <w:rPr>
                <w:szCs w:val="21"/>
              </w:rPr>
            </w:pPr>
            <w:r w:rsidRPr="003768C9">
              <w:rPr>
                <w:rFonts w:hint="eastAsia"/>
                <w:szCs w:val="21"/>
              </w:rPr>
              <w:t>いいえ　　はい</w:t>
            </w:r>
          </w:p>
          <w:p w:rsidR="00186FA0" w:rsidRPr="003768C9" w:rsidRDefault="00186FA0" w:rsidP="007413ED">
            <w:pPr>
              <w:tabs>
                <w:tab w:val="right" w:pos="8715"/>
              </w:tabs>
              <w:autoSpaceDE w:val="0"/>
              <w:autoSpaceDN w:val="0"/>
              <w:snapToGrid w:val="0"/>
              <w:spacing w:line="320" w:lineRule="exact"/>
              <w:ind w:leftChars="200" w:left="42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 </w:t>
            </w:r>
            <w:r w:rsidRPr="003768C9">
              <w:rPr>
                <w:rFonts w:hint="eastAsia"/>
                <w:szCs w:val="21"/>
              </w:rPr>
              <w:t>遺伝子組換え実験：□申請中　　□承認済（承認番号</w:t>
            </w:r>
            <w:r w:rsidR="00C663EF">
              <w:rPr>
                <w:szCs w:val="21"/>
              </w:rPr>
              <w:tab/>
            </w:r>
            <w:r w:rsidRPr="003768C9">
              <w:rPr>
                <w:rFonts w:hint="eastAsia"/>
                <w:szCs w:val="21"/>
              </w:rPr>
              <w:t>）</w:t>
            </w:r>
          </w:p>
          <w:p w:rsidR="00186FA0" w:rsidRPr="003768C9" w:rsidRDefault="00186FA0" w:rsidP="007413ED">
            <w:pPr>
              <w:autoSpaceDE w:val="0"/>
              <w:autoSpaceDN w:val="0"/>
              <w:snapToGrid w:val="0"/>
              <w:spacing w:line="320" w:lineRule="exact"/>
              <w:ind w:leftChars="200" w:left="42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 </w:t>
            </w:r>
            <w:r w:rsidRPr="003768C9">
              <w:rPr>
                <w:rFonts w:hint="eastAsia"/>
                <w:szCs w:val="21"/>
              </w:rPr>
              <w:t xml:space="preserve">病原微生物投与　　　　　 </w:t>
            </w:r>
            <w:r>
              <w:rPr>
                <w:rFonts w:hint="eastAsia"/>
                <w:szCs w:val="21"/>
              </w:rPr>
              <w:t xml:space="preserve">3 </w:t>
            </w:r>
            <w:r w:rsidRPr="003768C9">
              <w:rPr>
                <w:rFonts w:hint="eastAsia"/>
                <w:szCs w:val="21"/>
              </w:rPr>
              <w:t xml:space="preserve">毒物・発癌物質投与　　　　　 </w:t>
            </w:r>
            <w:r>
              <w:rPr>
                <w:rFonts w:hint="eastAsia"/>
                <w:szCs w:val="21"/>
              </w:rPr>
              <w:t xml:space="preserve">4 </w:t>
            </w:r>
            <w:r w:rsidRPr="003768C9">
              <w:rPr>
                <w:rFonts w:hint="eastAsia"/>
                <w:szCs w:val="21"/>
              </w:rPr>
              <w:t>RI実験</w:t>
            </w:r>
          </w:p>
        </w:tc>
      </w:tr>
      <w:tr w:rsidR="00186FA0" w:rsidRPr="003768C9" w:rsidTr="007A377C">
        <w:trPr>
          <w:jc w:val="center"/>
        </w:trPr>
        <w:tc>
          <w:tcPr>
            <w:tcW w:w="1728" w:type="dxa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186FA0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動物実験を必要</w:t>
            </w:r>
          </w:p>
          <w:p w:rsidR="00186FA0" w:rsidRPr="003768C9" w:rsidRDefault="00186FA0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とする理由</w:t>
            </w:r>
          </w:p>
        </w:tc>
        <w:tc>
          <w:tcPr>
            <w:tcW w:w="8705" w:type="dxa"/>
            <w:gridSpan w:val="22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6FA0" w:rsidRPr="003768C9" w:rsidRDefault="00186FA0" w:rsidP="007413ED">
            <w:pPr>
              <w:autoSpaceDE w:val="0"/>
              <w:autoSpaceDN w:val="0"/>
              <w:snapToGrid w:val="0"/>
              <w:spacing w:line="340" w:lineRule="exact"/>
              <w:ind w:leftChars="100" w:left="210"/>
              <w:textAlignment w:val="center"/>
              <w:rPr>
                <w:szCs w:val="21"/>
              </w:rPr>
            </w:pPr>
            <w:r w:rsidRPr="003768C9">
              <w:rPr>
                <w:rFonts w:hint="eastAsia"/>
                <w:szCs w:val="21"/>
              </w:rPr>
              <w:t>1 代替手段がない　　　　　 3 代替手段の経費が莫大</w:t>
            </w:r>
          </w:p>
          <w:p w:rsidR="00186FA0" w:rsidRPr="003768C9" w:rsidRDefault="00186FA0" w:rsidP="007413ED">
            <w:pPr>
              <w:tabs>
                <w:tab w:val="right" w:pos="8715"/>
              </w:tabs>
              <w:autoSpaceDE w:val="0"/>
              <w:autoSpaceDN w:val="0"/>
              <w:snapToGrid w:val="0"/>
              <w:spacing w:line="340" w:lineRule="exact"/>
              <w:ind w:leftChars="100" w:left="210"/>
              <w:textAlignment w:val="center"/>
              <w:rPr>
                <w:szCs w:val="21"/>
              </w:rPr>
            </w:pPr>
            <w:r w:rsidRPr="003768C9">
              <w:rPr>
                <w:rFonts w:hint="eastAsia"/>
                <w:szCs w:val="21"/>
              </w:rPr>
              <w:t>2 代替手段の精度が不十分   4 その他（</w:t>
            </w:r>
            <w:r w:rsidR="003F64A7">
              <w:rPr>
                <w:szCs w:val="21"/>
              </w:rPr>
              <w:tab/>
            </w:r>
            <w:r w:rsidRPr="003768C9">
              <w:rPr>
                <w:rFonts w:hint="eastAsia"/>
                <w:szCs w:val="21"/>
              </w:rPr>
              <w:t>）</w:t>
            </w:r>
          </w:p>
        </w:tc>
      </w:tr>
      <w:tr w:rsidR="007A377C" w:rsidRPr="003768C9" w:rsidTr="007A377C">
        <w:trPr>
          <w:jc w:val="center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A377C" w:rsidRDefault="007A377C" w:rsidP="007A377C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想定される動物</w:t>
            </w:r>
          </w:p>
          <w:p w:rsidR="007A377C" w:rsidRDefault="007A377C" w:rsidP="007A377C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への苦痛度分類</w:t>
            </w:r>
          </w:p>
          <w:p w:rsidR="007A377C" w:rsidRDefault="007A377C" w:rsidP="007A377C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  <w:p w:rsidR="007A377C" w:rsidRPr="002971A7" w:rsidRDefault="007A377C" w:rsidP="007A377C">
            <w:pPr>
              <w:topLinePunct/>
              <w:autoSpaceDE w:val="0"/>
              <w:autoSpaceDN w:val="0"/>
              <w:adjustRightInd w:val="0"/>
              <w:snapToGrid w:val="0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2971A7">
              <w:rPr>
                <w:rFonts w:hint="eastAsia"/>
                <w:sz w:val="18"/>
                <w:szCs w:val="18"/>
              </w:rPr>
              <w:t>苦痛分類「SCAWの</w:t>
            </w:r>
            <w:r w:rsidRPr="00BB7389">
              <w:rPr>
                <w:rFonts w:hint="eastAsia"/>
                <w:sz w:val="18"/>
                <w:szCs w:val="18"/>
              </w:rPr>
              <w:t>カテゴリー</w:t>
            </w:r>
            <w:r w:rsidRPr="002971A7">
              <w:rPr>
                <w:rFonts w:hint="eastAsia"/>
                <w:sz w:val="18"/>
                <w:szCs w:val="18"/>
              </w:rPr>
              <w:t>」を参照のこと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15" w:type="dxa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7C" w:rsidRPr="003768C9" w:rsidRDefault="007A377C" w:rsidP="00250ED6">
            <w:pPr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190" w:type="dxa"/>
            <w:gridSpan w:val="21"/>
            <w:tcBorders>
              <w:left w:val="nil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7A377C" w:rsidRPr="003768C9" w:rsidRDefault="007A377C" w:rsidP="00687E4B">
            <w:pPr>
              <w:autoSpaceDE w:val="0"/>
              <w:autoSpaceDN w:val="0"/>
              <w:adjustRightInd w:val="0"/>
              <w:snapToGrid w:val="0"/>
              <w:textAlignment w:val="center"/>
            </w:pPr>
            <w:r w:rsidRPr="005B506C">
              <w:rPr>
                <w:rFonts w:hint="eastAsia"/>
              </w:rPr>
              <w:t>脊椎動物を用いた研究で</w:t>
            </w:r>
            <w:r>
              <w:rPr>
                <w:rFonts w:hint="eastAsia"/>
              </w:rPr>
              <w:t>、</w:t>
            </w:r>
            <w:r w:rsidRPr="005B506C">
              <w:rPr>
                <w:rFonts w:hint="eastAsia"/>
              </w:rPr>
              <w:t>動物に対してほとんど</w:t>
            </w:r>
            <w:r>
              <w:rPr>
                <w:rFonts w:hint="eastAsia"/>
              </w:rPr>
              <w:t>、</w:t>
            </w:r>
            <w:r w:rsidRPr="005B506C">
              <w:rPr>
                <w:rFonts w:hint="eastAsia"/>
              </w:rPr>
              <w:t>あるいはまったく不快感を与えないと思われる実験操作</w:t>
            </w:r>
          </w:p>
        </w:tc>
      </w:tr>
      <w:tr w:rsidR="007A377C" w:rsidRPr="003768C9" w:rsidTr="007A377C">
        <w:trPr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A377C" w:rsidRPr="003768C9" w:rsidRDefault="007A377C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7C" w:rsidRPr="003768C9" w:rsidRDefault="007A377C" w:rsidP="00250ED6">
            <w:pPr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190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7A377C" w:rsidRPr="003768C9" w:rsidRDefault="007A377C" w:rsidP="00250ED6">
            <w:pPr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>脊椎動物を用いた実験で、</w:t>
            </w:r>
            <w:r w:rsidRPr="005B506C">
              <w:rPr>
                <w:rFonts w:hint="eastAsia"/>
              </w:rPr>
              <w:t>動物に対して軽微なストレスあるいは痛み（短時間持続する痛み）を伴う実験</w:t>
            </w:r>
          </w:p>
        </w:tc>
      </w:tr>
      <w:tr w:rsidR="007A377C" w:rsidRPr="003768C9" w:rsidTr="007A377C">
        <w:trPr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A377C" w:rsidRPr="003768C9" w:rsidRDefault="007A377C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7C" w:rsidRPr="003768C9" w:rsidRDefault="007A377C" w:rsidP="00250ED6">
            <w:pPr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190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7A377C" w:rsidRPr="003768C9" w:rsidRDefault="007A377C" w:rsidP="00250ED6">
            <w:pPr>
              <w:autoSpaceDE w:val="0"/>
              <w:autoSpaceDN w:val="0"/>
              <w:snapToGrid w:val="0"/>
              <w:textAlignment w:val="center"/>
            </w:pPr>
            <w:r w:rsidRPr="005B506C">
              <w:rPr>
                <w:rFonts w:hint="eastAsia"/>
              </w:rPr>
              <w:t>脊椎動物を用いた実験で</w:t>
            </w:r>
            <w:r>
              <w:rPr>
                <w:rFonts w:hint="eastAsia"/>
              </w:rPr>
              <w:t>、</w:t>
            </w:r>
            <w:r w:rsidRPr="005B506C">
              <w:rPr>
                <w:rFonts w:hint="eastAsia"/>
              </w:rPr>
              <w:t>避けることのできない重度のストレスや痛みを伴う実験</w:t>
            </w:r>
          </w:p>
        </w:tc>
      </w:tr>
      <w:tr w:rsidR="007A377C" w:rsidRPr="003768C9" w:rsidTr="007A377C">
        <w:trPr>
          <w:jc w:val="center"/>
        </w:trPr>
        <w:tc>
          <w:tcPr>
            <w:tcW w:w="1728" w:type="dxa"/>
            <w:vMerge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A377C" w:rsidRPr="003768C9" w:rsidRDefault="007A377C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77C" w:rsidRPr="003768C9" w:rsidRDefault="007A377C" w:rsidP="00250ED6">
            <w:pPr>
              <w:autoSpaceDE w:val="0"/>
              <w:autoSpaceDN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8190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7A377C" w:rsidRPr="003768C9" w:rsidRDefault="007A377C" w:rsidP="00250ED6">
            <w:pPr>
              <w:autoSpaceDE w:val="0"/>
              <w:autoSpaceDN w:val="0"/>
              <w:snapToGrid w:val="0"/>
              <w:textAlignment w:val="center"/>
            </w:pPr>
            <w:r>
              <w:rPr>
                <w:rFonts w:hint="eastAsia"/>
              </w:rPr>
              <w:t>麻酔していない意識のある動物を用いて、動物が耐えることのできる最大の痛み、</w:t>
            </w:r>
            <w:r w:rsidRPr="005B506C">
              <w:rPr>
                <w:rFonts w:hint="eastAsia"/>
              </w:rPr>
              <w:t>あるいはそれ以上の痛みを与えるような処置</w:t>
            </w:r>
          </w:p>
        </w:tc>
      </w:tr>
      <w:tr w:rsidR="007A377C" w:rsidRPr="003768C9" w:rsidTr="00590790">
        <w:trPr>
          <w:jc w:val="center"/>
        </w:trPr>
        <w:tc>
          <w:tcPr>
            <w:tcW w:w="1728" w:type="dxa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A377C" w:rsidRPr="003768C9" w:rsidRDefault="007A377C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苦痛排除法</w:t>
            </w:r>
          </w:p>
        </w:tc>
        <w:tc>
          <w:tcPr>
            <w:tcW w:w="8705" w:type="dxa"/>
            <w:gridSpan w:val="22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77C" w:rsidRPr="003768C9" w:rsidRDefault="007A377C" w:rsidP="001E0C3A">
            <w:pPr>
              <w:autoSpaceDE w:val="0"/>
              <w:autoSpaceDN w:val="0"/>
              <w:snapToGrid w:val="0"/>
              <w:spacing w:line="320" w:lineRule="atLeast"/>
              <w:ind w:leftChars="100" w:left="210"/>
              <w:textAlignment w:val="center"/>
            </w:pPr>
            <w:r w:rsidRPr="003768C9">
              <w:rPr>
                <w:rFonts w:hint="eastAsia"/>
              </w:rPr>
              <w:t>1　軽微な苦痛の範囲内ため特に処置は講じない</w:t>
            </w:r>
          </w:p>
          <w:p w:rsidR="007A377C" w:rsidRPr="003768C9" w:rsidRDefault="007A377C" w:rsidP="001E0C3A">
            <w:pPr>
              <w:autoSpaceDE w:val="0"/>
              <w:autoSpaceDN w:val="0"/>
              <w:snapToGrid w:val="0"/>
              <w:spacing w:line="320" w:lineRule="atLeast"/>
              <w:ind w:leftChars="100" w:left="210"/>
              <w:textAlignment w:val="center"/>
            </w:pPr>
            <w:r w:rsidRPr="003768C9">
              <w:rPr>
                <w:rFonts w:hint="eastAsia"/>
              </w:rPr>
              <w:t>2  実験の都合上24時間以上の保定・拘束はやむを得ない</w:t>
            </w:r>
          </w:p>
          <w:p w:rsidR="007A377C" w:rsidRPr="003768C9" w:rsidRDefault="007A377C" w:rsidP="00320456">
            <w:pPr>
              <w:tabs>
                <w:tab w:val="right" w:pos="8715"/>
              </w:tabs>
              <w:autoSpaceDE w:val="0"/>
              <w:autoSpaceDN w:val="0"/>
              <w:snapToGrid w:val="0"/>
              <w:spacing w:line="320" w:lineRule="atLeast"/>
              <w:ind w:leftChars="100" w:left="210"/>
              <w:textAlignment w:val="center"/>
            </w:pPr>
            <w:r w:rsidRPr="003768C9">
              <w:rPr>
                <w:rFonts w:hint="eastAsia"/>
              </w:rPr>
              <w:t>3  麻酔薬等を使用する（薬剤名：</w:t>
            </w:r>
            <w:r>
              <w:tab/>
            </w:r>
            <w:r w:rsidRPr="003768C9">
              <w:rPr>
                <w:rFonts w:hint="eastAsia"/>
              </w:rPr>
              <w:t>）</w:t>
            </w:r>
          </w:p>
          <w:p w:rsidR="007A377C" w:rsidRPr="003768C9" w:rsidRDefault="007A377C" w:rsidP="001E0C3A">
            <w:pPr>
              <w:autoSpaceDE w:val="0"/>
              <w:autoSpaceDN w:val="0"/>
              <w:snapToGrid w:val="0"/>
              <w:spacing w:line="320" w:lineRule="atLeast"/>
              <w:ind w:leftChars="100" w:left="210"/>
              <w:textAlignment w:val="center"/>
            </w:pPr>
            <w:r w:rsidRPr="003768C9">
              <w:rPr>
                <w:rFonts w:hint="eastAsia"/>
              </w:rPr>
              <w:t>4　人道的エンドポイントを適用する</w:t>
            </w:r>
          </w:p>
          <w:p w:rsidR="007A377C" w:rsidRPr="00264ED3" w:rsidRDefault="007A377C" w:rsidP="00536935">
            <w:pPr>
              <w:tabs>
                <w:tab w:val="left" w:pos="7534"/>
                <w:tab w:val="right" w:pos="8715"/>
              </w:tabs>
              <w:autoSpaceDE w:val="0"/>
              <w:autoSpaceDN w:val="0"/>
              <w:snapToGrid w:val="0"/>
              <w:ind w:leftChars="100" w:left="210"/>
              <w:textAlignment w:val="center"/>
              <w:rPr>
                <w:sz w:val="18"/>
                <w:szCs w:val="18"/>
              </w:rPr>
            </w:pPr>
            <w:r w:rsidRPr="003768C9">
              <w:rPr>
                <w:rFonts w:hint="eastAsia"/>
              </w:rPr>
              <w:t>5  その他（</w:t>
            </w:r>
            <w:r>
              <w:tab/>
            </w:r>
            <w:r w:rsidRPr="003768C9">
              <w:rPr>
                <w:rFonts w:hint="eastAsia"/>
              </w:rPr>
              <w:t>）</w:t>
            </w:r>
          </w:p>
        </w:tc>
      </w:tr>
      <w:tr w:rsidR="007A377C" w:rsidRPr="003768C9" w:rsidTr="00590790">
        <w:trPr>
          <w:jc w:val="center"/>
        </w:trPr>
        <w:tc>
          <w:tcPr>
            <w:tcW w:w="1728" w:type="dxa"/>
            <w:tcBorders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A377C" w:rsidRPr="003768C9" w:rsidRDefault="007A377C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実験終了後</w:t>
            </w:r>
          </w:p>
          <w:p w:rsidR="007A377C" w:rsidRPr="003768C9" w:rsidRDefault="007A377C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の処置</w:t>
            </w:r>
          </w:p>
        </w:tc>
        <w:tc>
          <w:tcPr>
            <w:tcW w:w="8705" w:type="dxa"/>
            <w:gridSpan w:val="22"/>
            <w:tcBorders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77C" w:rsidRPr="003768C9" w:rsidRDefault="007A377C" w:rsidP="000E401F">
            <w:pPr>
              <w:tabs>
                <w:tab w:val="right" w:pos="8715"/>
              </w:tabs>
              <w:autoSpaceDE w:val="0"/>
              <w:autoSpaceDN w:val="0"/>
              <w:snapToGrid w:val="0"/>
              <w:spacing w:line="320" w:lineRule="exact"/>
              <w:ind w:leftChars="100" w:left="210"/>
              <w:textAlignment w:val="center"/>
            </w:pPr>
            <w:r w:rsidRPr="003768C9">
              <w:rPr>
                <w:rFonts w:hint="eastAsia"/>
              </w:rPr>
              <w:t>1　麻酔薬等の過剰投与による安楽死（薬剤名：</w:t>
            </w:r>
            <w:r>
              <w:tab/>
            </w:r>
            <w:r w:rsidRPr="003768C9">
              <w:rPr>
                <w:rFonts w:hint="eastAsia"/>
              </w:rPr>
              <w:t>）</w:t>
            </w:r>
          </w:p>
          <w:p w:rsidR="007A377C" w:rsidRPr="003768C9" w:rsidRDefault="007A377C" w:rsidP="001E0C3A">
            <w:pPr>
              <w:autoSpaceDE w:val="0"/>
              <w:autoSpaceDN w:val="0"/>
              <w:snapToGrid w:val="0"/>
              <w:spacing w:line="320" w:lineRule="exact"/>
              <w:ind w:leftChars="100" w:left="210"/>
              <w:textAlignment w:val="center"/>
            </w:pPr>
            <w:r w:rsidRPr="003768C9">
              <w:rPr>
                <w:rFonts w:hint="eastAsia"/>
              </w:rPr>
              <w:t>2　炭酸ガスによる安楽死</w:t>
            </w:r>
          </w:p>
          <w:p w:rsidR="007A377C" w:rsidRPr="003768C9" w:rsidRDefault="007A377C" w:rsidP="007A377C">
            <w:pPr>
              <w:tabs>
                <w:tab w:val="right" w:pos="8715"/>
              </w:tabs>
              <w:autoSpaceDE w:val="0"/>
              <w:autoSpaceDN w:val="0"/>
              <w:snapToGrid w:val="0"/>
              <w:spacing w:line="320" w:lineRule="atLeast"/>
              <w:ind w:leftChars="100" w:left="210"/>
              <w:textAlignment w:val="center"/>
            </w:pPr>
            <w:r w:rsidRPr="003768C9">
              <w:rPr>
                <w:rFonts w:hint="eastAsia"/>
              </w:rPr>
              <w:t>3　その他（</w:t>
            </w:r>
            <w:r>
              <w:tab/>
            </w:r>
            <w:r w:rsidRPr="003768C9">
              <w:rPr>
                <w:rFonts w:hint="eastAsia"/>
              </w:rPr>
              <w:t>）</w:t>
            </w:r>
          </w:p>
        </w:tc>
      </w:tr>
      <w:tr w:rsidR="007A377C" w:rsidRPr="003768C9" w:rsidTr="00590790">
        <w:trPr>
          <w:jc w:val="center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A377C" w:rsidRPr="003768C9" w:rsidRDefault="007A377C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その他</w:t>
            </w:r>
          </w:p>
          <w:p w:rsidR="007A377C" w:rsidRPr="003768C9" w:rsidRDefault="007A377C" w:rsidP="00EA7831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補足事項</w:t>
            </w:r>
          </w:p>
        </w:tc>
        <w:tc>
          <w:tcPr>
            <w:tcW w:w="8705" w:type="dxa"/>
            <w:gridSpan w:val="2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77C" w:rsidRPr="003768C9" w:rsidRDefault="007A377C" w:rsidP="007A377C">
            <w:pPr>
              <w:tabs>
                <w:tab w:val="right" w:pos="8715"/>
              </w:tabs>
              <w:autoSpaceDE w:val="0"/>
              <w:autoSpaceDN w:val="0"/>
              <w:snapToGrid w:val="0"/>
              <w:spacing w:line="320" w:lineRule="exact"/>
              <w:ind w:leftChars="100" w:left="210"/>
              <w:textAlignment w:val="center"/>
            </w:pPr>
          </w:p>
        </w:tc>
      </w:tr>
    </w:tbl>
    <w:p w:rsidR="00D2295A" w:rsidRPr="00B0311B" w:rsidRDefault="00D2295A" w:rsidP="00D2295A">
      <w:pPr>
        <w:snapToGrid w:val="0"/>
        <w:rPr>
          <w:sz w:val="12"/>
          <w:szCs w:val="12"/>
        </w:rPr>
      </w:pPr>
    </w:p>
    <w:p w:rsidR="00BE2D44" w:rsidRPr="00E22313" w:rsidRDefault="00E22313" w:rsidP="00D2295A">
      <w:pPr>
        <w:snapToGrid w:val="0"/>
        <w:rPr>
          <w:sz w:val="16"/>
          <w:szCs w:val="16"/>
        </w:rPr>
      </w:pPr>
      <w:r w:rsidRPr="00E22313">
        <w:rPr>
          <w:rFonts w:hint="eastAsia"/>
          <w:sz w:val="16"/>
          <w:szCs w:val="16"/>
        </w:rPr>
        <w:t>※以下委員会記入欄</w:t>
      </w:r>
    </w:p>
    <w:tbl>
      <w:tblPr>
        <w:tblW w:w="105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747"/>
        <w:gridCol w:w="8799"/>
      </w:tblGrid>
      <w:tr w:rsidR="00892113" w:rsidRPr="003768C9" w:rsidTr="00036C74">
        <w:trPr>
          <w:trHeight w:val="1116"/>
          <w:jc w:val="center"/>
        </w:trPr>
        <w:tc>
          <w:tcPr>
            <w:tcW w:w="174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92113" w:rsidRPr="003768C9" w:rsidRDefault="00892113" w:rsidP="005902B3">
            <w:pPr>
              <w:autoSpaceDE w:val="0"/>
              <w:autoSpaceDN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動物実験委員会記入欄</w:t>
            </w:r>
          </w:p>
        </w:tc>
        <w:tc>
          <w:tcPr>
            <w:tcW w:w="8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92113" w:rsidRPr="003768C9" w:rsidRDefault="00892113" w:rsidP="005902B3">
            <w:pPr>
              <w:autoSpaceDE w:val="0"/>
              <w:autoSpaceDN w:val="0"/>
              <w:snapToGrid w:val="0"/>
              <w:spacing w:line="276" w:lineRule="auto"/>
              <w:ind w:firstLineChars="100" w:firstLine="210"/>
              <w:textAlignment w:val="center"/>
            </w:pPr>
            <w:r w:rsidRPr="003768C9">
              <w:rPr>
                <w:rFonts w:hint="eastAsia"/>
              </w:rPr>
              <w:t>審査日：</w:t>
            </w:r>
            <w:r w:rsidR="00C43588">
              <w:rPr>
                <w:rFonts w:hint="eastAsia"/>
              </w:rPr>
              <w:t xml:space="preserve">　　　　</w:t>
            </w:r>
            <w:r w:rsidRPr="003768C9">
              <w:rPr>
                <w:rFonts w:hint="eastAsia"/>
              </w:rPr>
              <w:t>年    月    日</w:t>
            </w:r>
          </w:p>
          <w:p w:rsidR="00C97C72" w:rsidRPr="007F7A77" w:rsidRDefault="00892113" w:rsidP="00F3131C">
            <w:pPr>
              <w:autoSpaceDE w:val="0"/>
              <w:autoSpaceDN w:val="0"/>
              <w:snapToGrid w:val="0"/>
              <w:spacing w:line="276" w:lineRule="auto"/>
              <w:ind w:leftChars="200" w:left="420"/>
              <w:jc w:val="left"/>
              <w:textAlignment w:val="center"/>
              <w:rPr>
                <w:b/>
                <w:bCs/>
                <w:sz w:val="24"/>
              </w:rPr>
            </w:pPr>
            <w:r w:rsidRPr="007F7A77">
              <w:rPr>
                <w:rFonts w:hint="eastAsia"/>
                <w:b/>
                <w:bCs/>
                <w:sz w:val="24"/>
              </w:rPr>
              <w:t>可</w:t>
            </w:r>
            <w:r w:rsidR="00597553" w:rsidRPr="007F7A77">
              <w:rPr>
                <w:rFonts w:hint="eastAsia"/>
                <w:b/>
                <w:bCs/>
                <w:sz w:val="24"/>
              </w:rPr>
              <w:t xml:space="preserve">　</w:t>
            </w:r>
            <w:r w:rsidRPr="007F7A77">
              <w:rPr>
                <w:rFonts w:hint="eastAsia"/>
                <w:sz w:val="24"/>
              </w:rPr>
              <w:t xml:space="preserve">　</w:t>
            </w:r>
            <w:r w:rsidR="00D435F9">
              <w:rPr>
                <w:rFonts w:hint="eastAsia"/>
                <w:sz w:val="24"/>
              </w:rPr>
              <w:t xml:space="preserve">　</w:t>
            </w:r>
            <w:r w:rsidR="00ED367C" w:rsidRPr="007F7A77">
              <w:rPr>
                <w:rFonts w:hint="eastAsia"/>
                <w:sz w:val="24"/>
              </w:rPr>
              <w:t xml:space="preserve">　</w:t>
            </w:r>
            <w:r w:rsidR="00F07197" w:rsidRPr="007F7A77">
              <w:rPr>
                <w:rFonts w:hint="eastAsia"/>
                <w:sz w:val="24"/>
              </w:rPr>
              <w:t xml:space="preserve"> </w:t>
            </w:r>
            <w:r w:rsidR="00F07197" w:rsidRPr="007F7A77">
              <w:rPr>
                <w:rFonts w:hint="eastAsia"/>
                <w:b/>
                <w:bCs/>
                <w:sz w:val="24"/>
              </w:rPr>
              <w:t xml:space="preserve">条件付可 </w:t>
            </w:r>
            <w:r w:rsidR="00ED367C" w:rsidRPr="007F7A77">
              <w:rPr>
                <w:rFonts w:hint="eastAsia"/>
                <w:b/>
                <w:bCs/>
                <w:sz w:val="24"/>
              </w:rPr>
              <w:t xml:space="preserve">　</w:t>
            </w:r>
            <w:r w:rsidR="00597553" w:rsidRPr="007F7A77">
              <w:rPr>
                <w:rFonts w:hint="eastAsia"/>
                <w:b/>
                <w:bCs/>
                <w:sz w:val="24"/>
              </w:rPr>
              <w:t xml:space="preserve">　</w:t>
            </w:r>
            <w:r w:rsidR="00D435F9">
              <w:rPr>
                <w:rFonts w:hint="eastAsia"/>
                <w:b/>
                <w:bCs/>
                <w:sz w:val="24"/>
              </w:rPr>
              <w:t xml:space="preserve">　</w:t>
            </w:r>
            <w:r w:rsidRPr="007F7A77">
              <w:rPr>
                <w:rFonts w:hint="eastAsia"/>
                <w:sz w:val="24"/>
              </w:rPr>
              <w:t xml:space="preserve">　</w:t>
            </w:r>
            <w:r w:rsidRPr="007F7A77">
              <w:rPr>
                <w:rFonts w:hint="eastAsia"/>
                <w:b/>
                <w:bCs/>
                <w:sz w:val="24"/>
              </w:rPr>
              <w:t>不可</w:t>
            </w:r>
          </w:p>
          <w:p w:rsidR="008D765F" w:rsidRDefault="008661D9" w:rsidP="008D765F">
            <w:pPr>
              <w:tabs>
                <w:tab w:val="left" w:pos="919"/>
              </w:tabs>
              <w:autoSpaceDE w:val="0"/>
              <w:autoSpaceDN w:val="0"/>
              <w:snapToGrid w:val="0"/>
              <w:spacing w:line="276" w:lineRule="auto"/>
              <w:textAlignment w:val="center"/>
            </w:pPr>
            <w:r>
              <w:rPr>
                <w:rFonts w:hint="eastAsia"/>
              </w:rPr>
              <w:t>（</w:t>
            </w:r>
            <w:r w:rsidR="008D765F">
              <w:rPr>
                <w:rFonts w:hint="eastAsia"/>
              </w:rPr>
              <w:t>理由）</w:t>
            </w:r>
            <w:r w:rsidR="008D765F">
              <w:tab/>
            </w:r>
            <w:r w:rsidR="008D765F">
              <w:rPr>
                <w:rFonts w:hint="eastAsia"/>
              </w:rPr>
              <w:t>1　遺伝子組換え</w:t>
            </w:r>
            <w:r w:rsidR="009416AE">
              <w:rPr>
                <w:rFonts w:hint="eastAsia"/>
              </w:rPr>
              <w:t>実験</w:t>
            </w:r>
            <w:r w:rsidR="008D765F">
              <w:rPr>
                <w:rFonts w:hint="eastAsia"/>
              </w:rPr>
              <w:t>の承認</w:t>
            </w:r>
            <w:r w:rsidR="009416AE">
              <w:rPr>
                <w:rFonts w:hint="eastAsia"/>
              </w:rPr>
              <w:t>がされれば</w:t>
            </w:r>
            <w:r w:rsidR="008D765F">
              <w:rPr>
                <w:rFonts w:hint="eastAsia"/>
              </w:rPr>
              <w:t>可</w:t>
            </w:r>
          </w:p>
          <w:p w:rsidR="00892113" w:rsidRPr="003768C9" w:rsidRDefault="008D765F" w:rsidP="008D765F">
            <w:pPr>
              <w:tabs>
                <w:tab w:val="left" w:pos="919"/>
              </w:tabs>
              <w:autoSpaceDE w:val="0"/>
              <w:autoSpaceDN w:val="0"/>
              <w:snapToGrid w:val="0"/>
              <w:spacing w:line="276" w:lineRule="auto"/>
              <w:textAlignment w:val="center"/>
            </w:pPr>
            <w:r>
              <w:tab/>
            </w:r>
            <w:r>
              <w:rPr>
                <w:rFonts w:hint="eastAsia"/>
              </w:rPr>
              <w:t>2　その他：</w:t>
            </w:r>
          </w:p>
        </w:tc>
      </w:tr>
      <w:tr w:rsidR="00892113" w:rsidRPr="003768C9" w:rsidTr="00216E9C">
        <w:trPr>
          <w:trHeight w:val="595"/>
          <w:jc w:val="center"/>
        </w:trPr>
        <w:tc>
          <w:tcPr>
            <w:tcW w:w="174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92113" w:rsidRPr="003768C9" w:rsidRDefault="00892113" w:rsidP="005902B3">
            <w:pPr>
              <w:autoSpaceDE w:val="0"/>
              <w:autoSpaceDN w:val="0"/>
              <w:snapToGrid w:val="0"/>
              <w:jc w:val="distribute"/>
              <w:textAlignment w:val="center"/>
            </w:pPr>
            <w:r w:rsidRPr="003768C9">
              <w:rPr>
                <w:rFonts w:hint="eastAsia"/>
              </w:rPr>
              <w:t>学長承認欄</w:t>
            </w:r>
          </w:p>
        </w:tc>
        <w:tc>
          <w:tcPr>
            <w:tcW w:w="8799" w:type="dxa"/>
            <w:tcBorders>
              <w:top w:val="single" w:sz="6" w:space="0" w:color="auto"/>
              <w:left w:val="single" w:sz="6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92113" w:rsidRPr="003768C9" w:rsidRDefault="00892113" w:rsidP="008A517D">
            <w:pPr>
              <w:autoSpaceDE w:val="0"/>
              <w:autoSpaceDN w:val="0"/>
              <w:snapToGrid w:val="0"/>
              <w:ind w:firstLineChars="100" w:firstLine="210"/>
              <w:textAlignment w:val="center"/>
            </w:pPr>
            <w:r w:rsidRPr="003768C9">
              <w:rPr>
                <w:rFonts w:hint="eastAsia"/>
              </w:rPr>
              <w:t>承認日：</w:t>
            </w:r>
            <w:r w:rsidR="00C43588">
              <w:rPr>
                <w:rFonts w:hint="eastAsia"/>
              </w:rPr>
              <w:t xml:space="preserve">　　　　</w:t>
            </w:r>
            <w:r w:rsidRPr="003768C9">
              <w:rPr>
                <w:rFonts w:hint="eastAsia"/>
              </w:rPr>
              <w:t xml:space="preserve">年    月    日　　　　</w:t>
            </w:r>
            <w:r w:rsidR="0027618E">
              <w:rPr>
                <w:rFonts w:hint="eastAsia"/>
              </w:rPr>
              <w:t xml:space="preserve">　</w:t>
            </w:r>
            <w:r w:rsidRPr="003768C9">
              <w:rPr>
                <w:rFonts w:hint="eastAsia"/>
              </w:rPr>
              <w:t>学　長</w:t>
            </w:r>
            <w:r w:rsidR="008A517D"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  <w:r w:rsidRPr="003768C9">
              <w:rPr>
                <w:rFonts w:hint="eastAsia"/>
              </w:rPr>
              <w:t>㊞</w:t>
            </w:r>
          </w:p>
        </w:tc>
      </w:tr>
    </w:tbl>
    <w:p w:rsidR="00202A4F" w:rsidRPr="00202A4F" w:rsidRDefault="00202A4F" w:rsidP="00202A4F">
      <w:pPr>
        <w:autoSpaceDE w:val="0"/>
        <w:autoSpaceDN w:val="0"/>
        <w:snapToGrid w:val="0"/>
        <w:spacing w:line="80" w:lineRule="exact"/>
        <w:textAlignment w:val="center"/>
        <w:rPr>
          <w:sz w:val="2"/>
          <w:szCs w:val="2"/>
        </w:rPr>
      </w:pPr>
    </w:p>
    <w:sectPr w:rsidR="00202A4F" w:rsidRPr="00202A4F" w:rsidSect="006F62D0">
      <w:footerReference w:type="default" r:id="rId8"/>
      <w:pgSz w:w="11906" w:h="16838" w:code="9"/>
      <w:pgMar w:top="737" w:right="680" w:bottom="510" w:left="737" w:header="851" w:footer="170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CB" w:rsidRDefault="00B071CB" w:rsidP="00A56F1A">
      <w:r>
        <w:separator/>
      </w:r>
    </w:p>
  </w:endnote>
  <w:endnote w:type="continuationSeparator" w:id="0">
    <w:p w:rsidR="00B071CB" w:rsidRDefault="00B071CB" w:rsidP="00A5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720183"/>
      <w:docPartObj>
        <w:docPartGallery w:val="Page Numbers (Bottom of Page)"/>
        <w:docPartUnique/>
      </w:docPartObj>
    </w:sdtPr>
    <w:sdtEndPr/>
    <w:sdtContent>
      <w:p w:rsidR="00131C30" w:rsidRDefault="00131C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17D" w:rsidRPr="008A517D">
          <w:rPr>
            <w:noProof/>
            <w:lang w:val="ja-JP"/>
          </w:rPr>
          <w:t>1</w:t>
        </w:r>
        <w:r>
          <w:fldChar w:fldCharType="end"/>
        </w:r>
      </w:p>
    </w:sdtContent>
  </w:sdt>
  <w:p w:rsidR="00131C30" w:rsidRDefault="00131C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CB" w:rsidRDefault="00B071CB" w:rsidP="00A56F1A">
      <w:r>
        <w:separator/>
      </w:r>
    </w:p>
  </w:footnote>
  <w:footnote w:type="continuationSeparator" w:id="0">
    <w:p w:rsidR="00B071CB" w:rsidRDefault="00B071CB" w:rsidP="00A56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WP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BF"/>
    <w:rsid w:val="00001D1A"/>
    <w:rsid w:val="00022B49"/>
    <w:rsid w:val="0002711A"/>
    <w:rsid w:val="00036C74"/>
    <w:rsid w:val="00047717"/>
    <w:rsid w:val="00053838"/>
    <w:rsid w:val="000550F5"/>
    <w:rsid w:val="00061D9E"/>
    <w:rsid w:val="00062A7D"/>
    <w:rsid w:val="000759AB"/>
    <w:rsid w:val="00076B54"/>
    <w:rsid w:val="00076D0C"/>
    <w:rsid w:val="0008717B"/>
    <w:rsid w:val="0009016A"/>
    <w:rsid w:val="000A2D09"/>
    <w:rsid w:val="000A5745"/>
    <w:rsid w:val="000C19D9"/>
    <w:rsid w:val="000C3486"/>
    <w:rsid w:val="000C745A"/>
    <w:rsid w:val="000D2742"/>
    <w:rsid w:val="000D61BB"/>
    <w:rsid w:val="000E401F"/>
    <w:rsid w:val="000F00BB"/>
    <w:rsid w:val="000F1041"/>
    <w:rsid w:val="00104F47"/>
    <w:rsid w:val="00107128"/>
    <w:rsid w:val="001074F4"/>
    <w:rsid w:val="00115CDA"/>
    <w:rsid w:val="001304E7"/>
    <w:rsid w:val="00131C30"/>
    <w:rsid w:val="001363CC"/>
    <w:rsid w:val="00142876"/>
    <w:rsid w:val="00146D5F"/>
    <w:rsid w:val="001521BD"/>
    <w:rsid w:val="0015734B"/>
    <w:rsid w:val="0015770A"/>
    <w:rsid w:val="00166BDC"/>
    <w:rsid w:val="00181525"/>
    <w:rsid w:val="00186FA0"/>
    <w:rsid w:val="0019163F"/>
    <w:rsid w:val="00197758"/>
    <w:rsid w:val="00197EF0"/>
    <w:rsid w:val="00197F96"/>
    <w:rsid w:val="001A4020"/>
    <w:rsid w:val="001A582A"/>
    <w:rsid w:val="001C10EB"/>
    <w:rsid w:val="001C337C"/>
    <w:rsid w:val="001E0C3A"/>
    <w:rsid w:val="001F3BE0"/>
    <w:rsid w:val="00200251"/>
    <w:rsid w:val="00202A4F"/>
    <w:rsid w:val="002139DE"/>
    <w:rsid w:val="00216E9C"/>
    <w:rsid w:val="002173B0"/>
    <w:rsid w:val="00237528"/>
    <w:rsid w:val="002447B3"/>
    <w:rsid w:val="00245BFC"/>
    <w:rsid w:val="002474E4"/>
    <w:rsid w:val="00250ED6"/>
    <w:rsid w:val="00252A2F"/>
    <w:rsid w:val="00256205"/>
    <w:rsid w:val="002636D7"/>
    <w:rsid w:val="00264ED3"/>
    <w:rsid w:val="00267773"/>
    <w:rsid w:val="00267D48"/>
    <w:rsid w:val="00270B78"/>
    <w:rsid w:val="0027618E"/>
    <w:rsid w:val="002827A5"/>
    <w:rsid w:val="00287F0F"/>
    <w:rsid w:val="002971A7"/>
    <w:rsid w:val="002A5BA4"/>
    <w:rsid w:val="002A7365"/>
    <w:rsid w:val="002B2F59"/>
    <w:rsid w:val="002B6E4C"/>
    <w:rsid w:val="002C1A4F"/>
    <w:rsid w:val="002C5613"/>
    <w:rsid w:val="002D69B8"/>
    <w:rsid w:val="002E1CBD"/>
    <w:rsid w:val="003134AB"/>
    <w:rsid w:val="0031465F"/>
    <w:rsid w:val="003174C2"/>
    <w:rsid w:val="00320456"/>
    <w:rsid w:val="00325128"/>
    <w:rsid w:val="00325E43"/>
    <w:rsid w:val="00333E36"/>
    <w:rsid w:val="00336718"/>
    <w:rsid w:val="003453A9"/>
    <w:rsid w:val="0035460A"/>
    <w:rsid w:val="00355FDC"/>
    <w:rsid w:val="00364A29"/>
    <w:rsid w:val="00364DBA"/>
    <w:rsid w:val="003731A4"/>
    <w:rsid w:val="00374FB5"/>
    <w:rsid w:val="003768C9"/>
    <w:rsid w:val="0038208D"/>
    <w:rsid w:val="00392A7B"/>
    <w:rsid w:val="003955A2"/>
    <w:rsid w:val="003B0B55"/>
    <w:rsid w:val="003C4CCF"/>
    <w:rsid w:val="003D0007"/>
    <w:rsid w:val="003D5F0D"/>
    <w:rsid w:val="003D657F"/>
    <w:rsid w:val="003E0018"/>
    <w:rsid w:val="003E38D1"/>
    <w:rsid w:val="003F20CD"/>
    <w:rsid w:val="003F64A7"/>
    <w:rsid w:val="003F7184"/>
    <w:rsid w:val="003F7962"/>
    <w:rsid w:val="004028DA"/>
    <w:rsid w:val="004079CF"/>
    <w:rsid w:val="004104AF"/>
    <w:rsid w:val="00411022"/>
    <w:rsid w:val="0041195B"/>
    <w:rsid w:val="004257EB"/>
    <w:rsid w:val="00443BC8"/>
    <w:rsid w:val="00452B9C"/>
    <w:rsid w:val="00463A18"/>
    <w:rsid w:val="0046418C"/>
    <w:rsid w:val="00474987"/>
    <w:rsid w:val="0047583E"/>
    <w:rsid w:val="00491F51"/>
    <w:rsid w:val="00494410"/>
    <w:rsid w:val="004945AE"/>
    <w:rsid w:val="004B239F"/>
    <w:rsid w:val="004D0868"/>
    <w:rsid w:val="004D08E2"/>
    <w:rsid w:val="004D1CCE"/>
    <w:rsid w:val="004D77E9"/>
    <w:rsid w:val="004E24F1"/>
    <w:rsid w:val="004E4248"/>
    <w:rsid w:val="004E6A2A"/>
    <w:rsid w:val="004F44AD"/>
    <w:rsid w:val="004F5F75"/>
    <w:rsid w:val="004F6811"/>
    <w:rsid w:val="005020A3"/>
    <w:rsid w:val="0050224D"/>
    <w:rsid w:val="0050278F"/>
    <w:rsid w:val="005075D5"/>
    <w:rsid w:val="005140B5"/>
    <w:rsid w:val="00532424"/>
    <w:rsid w:val="00536935"/>
    <w:rsid w:val="00542B51"/>
    <w:rsid w:val="00552368"/>
    <w:rsid w:val="00555AD2"/>
    <w:rsid w:val="00561D6E"/>
    <w:rsid w:val="0056596D"/>
    <w:rsid w:val="00573929"/>
    <w:rsid w:val="00574EB1"/>
    <w:rsid w:val="005772FA"/>
    <w:rsid w:val="00577A29"/>
    <w:rsid w:val="00587CBA"/>
    <w:rsid w:val="005902B3"/>
    <w:rsid w:val="00597553"/>
    <w:rsid w:val="005B48B4"/>
    <w:rsid w:val="005B506C"/>
    <w:rsid w:val="005C3F93"/>
    <w:rsid w:val="005E024F"/>
    <w:rsid w:val="005E1F30"/>
    <w:rsid w:val="005E1FB9"/>
    <w:rsid w:val="005F34B6"/>
    <w:rsid w:val="005F53E3"/>
    <w:rsid w:val="005F5F41"/>
    <w:rsid w:val="0060308B"/>
    <w:rsid w:val="0060717A"/>
    <w:rsid w:val="00616055"/>
    <w:rsid w:val="00620980"/>
    <w:rsid w:val="00627DBF"/>
    <w:rsid w:val="00630AB4"/>
    <w:rsid w:val="0063720C"/>
    <w:rsid w:val="00637427"/>
    <w:rsid w:val="006454BB"/>
    <w:rsid w:val="00647BC0"/>
    <w:rsid w:val="006535F0"/>
    <w:rsid w:val="006710E8"/>
    <w:rsid w:val="00674CE1"/>
    <w:rsid w:val="00687B64"/>
    <w:rsid w:val="00687E4B"/>
    <w:rsid w:val="006B51A7"/>
    <w:rsid w:val="006B7C0B"/>
    <w:rsid w:val="006C0B91"/>
    <w:rsid w:val="006C6CB3"/>
    <w:rsid w:val="006D07DE"/>
    <w:rsid w:val="006E0328"/>
    <w:rsid w:val="006E44C8"/>
    <w:rsid w:val="006F62D0"/>
    <w:rsid w:val="007009E1"/>
    <w:rsid w:val="007142BE"/>
    <w:rsid w:val="00716B5E"/>
    <w:rsid w:val="00720CBF"/>
    <w:rsid w:val="007248E4"/>
    <w:rsid w:val="007252C7"/>
    <w:rsid w:val="00731D9C"/>
    <w:rsid w:val="007326DD"/>
    <w:rsid w:val="007413ED"/>
    <w:rsid w:val="00743B87"/>
    <w:rsid w:val="00745475"/>
    <w:rsid w:val="00750491"/>
    <w:rsid w:val="00752955"/>
    <w:rsid w:val="00760BBA"/>
    <w:rsid w:val="00766B63"/>
    <w:rsid w:val="0078094F"/>
    <w:rsid w:val="00782FB3"/>
    <w:rsid w:val="0078586F"/>
    <w:rsid w:val="0079015C"/>
    <w:rsid w:val="007962AD"/>
    <w:rsid w:val="007A377C"/>
    <w:rsid w:val="007A68A3"/>
    <w:rsid w:val="007D01F2"/>
    <w:rsid w:val="007D384A"/>
    <w:rsid w:val="007D6F8F"/>
    <w:rsid w:val="007F5D0C"/>
    <w:rsid w:val="007F6F10"/>
    <w:rsid w:val="007F7A77"/>
    <w:rsid w:val="0080054E"/>
    <w:rsid w:val="00805B25"/>
    <w:rsid w:val="00810947"/>
    <w:rsid w:val="00810CB0"/>
    <w:rsid w:val="00817913"/>
    <w:rsid w:val="00825FF1"/>
    <w:rsid w:val="0083191B"/>
    <w:rsid w:val="00833220"/>
    <w:rsid w:val="008378A2"/>
    <w:rsid w:val="008429CD"/>
    <w:rsid w:val="00851571"/>
    <w:rsid w:val="008526E2"/>
    <w:rsid w:val="00863888"/>
    <w:rsid w:val="008661D9"/>
    <w:rsid w:val="008664A0"/>
    <w:rsid w:val="00870259"/>
    <w:rsid w:val="00873593"/>
    <w:rsid w:val="00877C1D"/>
    <w:rsid w:val="008839AF"/>
    <w:rsid w:val="00884A80"/>
    <w:rsid w:val="00890929"/>
    <w:rsid w:val="00892113"/>
    <w:rsid w:val="008A26F9"/>
    <w:rsid w:val="008A517D"/>
    <w:rsid w:val="008B6A56"/>
    <w:rsid w:val="008C5E49"/>
    <w:rsid w:val="008D6CD7"/>
    <w:rsid w:val="008D765F"/>
    <w:rsid w:val="008E0592"/>
    <w:rsid w:val="008E7182"/>
    <w:rsid w:val="008F273B"/>
    <w:rsid w:val="008F3926"/>
    <w:rsid w:val="008F3D92"/>
    <w:rsid w:val="00900F24"/>
    <w:rsid w:val="00902E32"/>
    <w:rsid w:val="00933D1E"/>
    <w:rsid w:val="009416AE"/>
    <w:rsid w:val="00947A8C"/>
    <w:rsid w:val="00960CE9"/>
    <w:rsid w:val="009629E0"/>
    <w:rsid w:val="00966483"/>
    <w:rsid w:val="0096736F"/>
    <w:rsid w:val="0097052F"/>
    <w:rsid w:val="00975EA0"/>
    <w:rsid w:val="0099172D"/>
    <w:rsid w:val="009A22DB"/>
    <w:rsid w:val="009B147D"/>
    <w:rsid w:val="009C15AE"/>
    <w:rsid w:val="009C67C9"/>
    <w:rsid w:val="009D0E8E"/>
    <w:rsid w:val="009D799C"/>
    <w:rsid w:val="009E11D6"/>
    <w:rsid w:val="009E318B"/>
    <w:rsid w:val="00A10077"/>
    <w:rsid w:val="00A1101C"/>
    <w:rsid w:val="00A215E6"/>
    <w:rsid w:val="00A24D56"/>
    <w:rsid w:val="00A25503"/>
    <w:rsid w:val="00A3403D"/>
    <w:rsid w:val="00A56F1A"/>
    <w:rsid w:val="00A62340"/>
    <w:rsid w:val="00A66A46"/>
    <w:rsid w:val="00A7204B"/>
    <w:rsid w:val="00A76714"/>
    <w:rsid w:val="00A85010"/>
    <w:rsid w:val="00A873D6"/>
    <w:rsid w:val="00A94442"/>
    <w:rsid w:val="00A94D61"/>
    <w:rsid w:val="00A95B28"/>
    <w:rsid w:val="00AA04B5"/>
    <w:rsid w:val="00AA2403"/>
    <w:rsid w:val="00AA44ED"/>
    <w:rsid w:val="00AC5693"/>
    <w:rsid w:val="00AD6511"/>
    <w:rsid w:val="00AD6714"/>
    <w:rsid w:val="00AD7B49"/>
    <w:rsid w:val="00B0311B"/>
    <w:rsid w:val="00B071CB"/>
    <w:rsid w:val="00B2619F"/>
    <w:rsid w:val="00B308E5"/>
    <w:rsid w:val="00B419C7"/>
    <w:rsid w:val="00B41C80"/>
    <w:rsid w:val="00B50B74"/>
    <w:rsid w:val="00B51098"/>
    <w:rsid w:val="00B6255F"/>
    <w:rsid w:val="00B62BA0"/>
    <w:rsid w:val="00B64E33"/>
    <w:rsid w:val="00B82562"/>
    <w:rsid w:val="00B928BB"/>
    <w:rsid w:val="00B953DC"/>
    <w:rsid w:val="00BA05AC"/>
    <w:rsid w:val="00BB60E7"/>
    <w:rsid w:val="00BB6D03"/>
    <w:rsid w:val="00BB7389"/>
    <w:rsid w:val="00BD00B1"/>
    <w:rsid w:val="00BD687A"/>
    <w:rsid w:val="00BD7F4B"/>
    <w:rsid w:val="00BE2A83"/>
    <w:rsid w:val="00BE2D44"/>
    <w:rsid w:val="00BE6ACE"/>
    <w:rsid w:val="00BE7FD6"/>
    <w:rsid w:val="00BF4178"/>
    <w:rsid w:val="00BF60F7"/>
    <w:rsid w:val="00C002A7"/>
    <w:rsid w:val="00C00C94"/>
    <w:rsid w:val="00C026DC"/>
    <w:rsid w:val="00C144EA"/>
    <w:rsid w:val="00C170F4"/>
    <w:rsid w:val="00C173B6"/>
    <w:rsid w:val="00C24E30"/>
    <w:rsid w:val="00C25578"/>
    <w:rsid w:val="00C43588"/>
    <w:rsid w:val="00C50643"/>
    <w:rsid w:val="00C663EF"/>
    <w:rsid w:val="00C67EE4"/>
    <w:rsid w:val="00C71BBB"/>
    <w:rsid w:val="00C81BCF"/>
    <w:rsid w:val="00C8287F"/>
    <w:rsid w:val="00C83416"/>
    <w:rsid w:val="00C8493D"/>
    <w:rsid w:val="00C95731"/>
    <w:rsid w:val="00C97C72"/>
    <w:rsid w:val="00CA0D6F"/>
    <w:rsid w:val="00CB18FD"/>
    <w:rsid w:val="00CB5200"/>
    <w:rsid w:val="00CE5251"/>
    <w:rsid w:val="00CE5F31"/>
    <w:rsid w:val="00CE7A4D"/>
    <w:rsid w:val="00CF09B0"/>
    <w:rsid w:val="00CF189D"/>
    <w:rsid w:val="00CF1C3D"/>
    <w:rsid w:val="00D025A1"/>
    <w:rsid w:val="00D026C4"/>
    <w:rsid w:val="00D2295A"/>
    <w:rsid w:val="00D246F3"/>
    <w:rsid w:val="00D25AF6"/>
    <w:rsid w:val="00D26A11"/>
    <w:rsid w:val="00D27AB2"/>
    <w:rsid w:val="00D371EA"/>
    <w:rsid w:val="00D3767C"/>
    <w:rsid w:val="00D435F9"/>
    <w:rsid w:val="00D524D1"/>
    <w:rsid w:val="00D7051C"/>
    <w:rsid w:val="00D7126F"/>
    <w:rsid w:val="00D762F9"/>
    <w:rsid w:val="00D81722"/>
    <w:rsid w:val="00D93D30"/>
    <w:rsid w:val="00DA70E6"/>
    <w:rsid w:val="00DC1367"/>
    <w:rsid w:val="00DC1F02"/>
    <w:rsid w:val="00DC2DCA"/>
    <w:rsid w:val="00DC57A5"/>
    <w:rsid w:val="00DD63E1"/>
    <w:rsid w:val="00DF128D"/>
    <w:rsid w:val="00DF4307"/>
    <w:rsid w:val="00DF4F8D"/>
    <w:rsid w:val="00DF6DCF"/>
    <w:rsid w:val="00E012D4"/>
    <w:rsid w:val="00E073F1"/>
    <w:rsid w:val="00E15BC9"/>
    <w:rsid w:val="00E2032A"/>
    <w:rsid w:val="00E22313"/>
    <w:rsid w:val="00E3359C"/>
    <w:rsid w:val="00E33D3A"/>
    <w:rsid w:val="00E57EA8"/>
    <w:rsid w:val="00E62694"/>
    <w:rsid w:val="00E64F51"/>
    <w:rsid w:val="00E70F41"/>
    <w:rsid w:val="00EA7284"/>
    <w:rsid w:val="00EA7831"/>
    <w:rsid w:val="00EA7B68"/>
    <w:rsid w:val="00EB1450"/>
    <w:rsid w:val="00ED367C"/>
    <w:rsid w:val="00EF4950"/>
    <w:rsid w:val="00F0080D"/>
    <w:rsid w:val="00F0260D"/>
    <w:rsid w:val="00F045AF"/>
    <w:rsid w:val="00F07197"/>
    <w:rsid w:val="00F13AEF"/>
    <w:rsid w:val="00F14B73"/>
    <w:rsid w:val="00F15F8A"/>
    <w:rsid w:val="00F21452"/>
    <w:rsid w:val="00F27703"/>
    <w:rsid w:val="00F303AE"/>
    <w:rsid w:val="00F3131C"/>
    <w:rsid w:val="00F35308"/>
    <w:rsid w:val="00F437BF"/>
    <w:rsid w:val="00F449BD"/>
    <w:rsid w:val="00F81CC6"/>
    <w:rsid w:val="00F82B73"/>
    <w:rsid w:val="00FA2AA5"/>
    <w:rsid w:val="00FB22B5"/>
    <w:rsid w:val="00FB3579"/>
    <w:rsid w:val="00FB7D5F"/>
    <w:rsid w:val="00FC066F"/>
    <w:rsid w:val="00FC252E"/>
    <w:rsid w:val="00FC2E5F"/>
    <w:rsid w:val="00FC3BC8"/>
    <w:rsid w:val="00FC4D90"/>
    <w:rsid w:val="00FD0F8D"/>
    <w:rsid w:val="00FD6997"/>
    <w:rsid w:val="00FE354C"/>
    <w:rsid w:val="00FE7493"/>
    <w:rsid w:val="00FE7BF6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9B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D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6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6F1A"/>
    <w:rPr>
      <w:rFonts w:ascii="ＭＳ 明朝"/>
      <w:kern w:val="2"/>
      <w:szCs w:val="24"/>
    </w:rPr>
  </w:style>
  <w:style w:type="paragraph" w:styleId="a6">
    <w:name w:val="footer"/>
    <w:basedOn w:val="a"/>
    <w:link w:val="a7"/>
    <w:uiPriority w:val="99"/>
    <w:rsid w:val="00A56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F1A"/>
    <w:rPr>
      <w:rFonts w:ascii="ＭＳ 明朝"/>
      <w:kern w:val="2"/>
      <w:szCs w:val="24"/>
    </w:rPr>
  </w:style>
  <w:style w:type="character" w:styleId="a8">
    <w:name w:val="Strong"/>
    <w:basedOn w:val="a0"/>
    <w:qFormat/>
    <w:rsid w:val="00851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9B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D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6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6F1A"/>
    <w:rPr>
      <w:rFonts w:ascii="ＭＳ 明朝"/>
      <w:kern w:val="2"/>
      <w:szCs w:val="24"/>
    </w:rPr>
  </w:style>
  <w:style w:type="paragraph" w:styleId="a6">
    <w:name w:val="footer"/>
    <w:basedOn w:val="a"/>
    <w:link w:val="a7"/>
    <w:uiPriority w:val="99"/>
    <w:rsid w:val="00A56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F1A"/>
    <w:rPr>
      <w:rFonts w:ascii="ＭＳ 明朝"/>
      <w:kern w:val="2"/>
      <w:szCs w:val="24"/>
    </w:rPr>
  </w:style>
  <w:style w:type="character" w:styleId="a8">
    <w:name w:val="Strong"/>
    <w:basedOn w:val="a0"/>
    <w:qFormat/>
    <w:rsid w:val="00851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D5C0-47DB-47E1-9C43-A3339D34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AEBA0D1A.dotm</Template>
  <TotalTime>317</TotalTime>
  <Pages>2</Pages>
  <Words>871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動物実験計画申請書（新規・継続）・審査結果通知書</vt:lpstr>
      <vt:lpstr>動物実験計画申請書（新規・継続）・審査結果通知書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動物実験計画申請書（新規・継続）・審査結果通知書</dc:title>
  <dc:creator>竹内実</dc:creator>
  <cp:lastModifiedBy>ISHINO Miyako</cp:lastModifiedBy>
  <cp:revision>383</cp:revision>
  <cp:lastPrinted>2017-02-24T07:28:00Z</cp:lastPrinted>
  <dcterms:created xsi:type="dcterms:W3CDTF">2017-02-23T07:24:00Z</dcterms:created>
  <dcterms:modified xsi:type="dcterms:W3CDTF">2018-05-10T05:36:00Z</dcterms:modified>
</cp:coreProperties>
</file>